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8680"/>
        <w:gridCol w:w="7410"/>
      </w:tblGrid>
      <w:tr w:rsidR="00300344" w:rsidRPr="000D77BA" w:rsidTr="009413E7">
        <w:trPr>
          <w:trHeight w:val="1079"/>
        </w:trPr>
        <w:tc>
          <w:tcPr>
            <w:tcW w:w="8680" w:type="dxa"/>
          </w:tcPr>
          <w:p w:rsidR="00300344" w:rsidRPr="009413E7" w:rsidRDefault="00300344" w:rsidP="00F16E9B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Согласовано:</w:t>
            </w:r>
          </w:p>
          <w:p w:rsidR="00300344" w:rsidRPr="009413E7" w:rsidRDefault="00300344" w:rsidP="00F16E9B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Председатель ПК МАОУ СОШ №7</w:t>
            </w:r>
          </w:p>
          <w:p w:rsidR="00300344" w:rsidRPr="009413E7" w:rsidRDefault="00300344" w:rsidP="00F16E9B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имени Г.К. Жукова</w:t>
            </w:r>
          </w:p>
          <w:p w:rsidR="00300344" w:rsidRPr="009413E7" w:rsidRDefault="00300344" w:rsidP="00F16E9B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_________________Атрощенко С.В.</w:t>
            </w:r>
          </w:p>
          <w:p w:rsidR="00300344" w:rsidRPr="009413E7" w:rsidRDefault="00300344" w:rsidP="00F16E9B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 xml:space="preserve">«  30 »  </w:t>
            </w:r>
            <w:r w:rsidRPr="009413E7">
              <w:rPr>
                <w:sz w:val="20"/>
                <w:szCs w:val="20"/>
                <w:u w:val="single"/>
                <w:lang w:val="ru-RU"/>
              </w:rPr>
              <w:t xml:space="preserve">августа </w:t>
            </w:r>
            <w:r w:rsidRPr="009413E7">
              <w:rPr>
                <w:sz w:val="20"/>
                <w:szCs w:val="20"/>
                <w:lang w:val="ru-RU"/>
              </w:rPr>
              <w:t>2022г.</w:t>
            </w:r>
          </w:p>
        </w:tc>
        <w:tc>
          <w:tcPr>
            <w:tcW w:w="7410" w:type="dxa"/>
          </w:tcPr>
          <w:p w:rsidR="00300344" w:rsidRPr="009413E7" w:rsidRDefault="00300344" w:rsidP="00F16E9B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«Утверждаю»</w:t>
            </w:r>
          </w:p>
          <w:p w:rsidR="00300344" w:rsidRPr="009413E7" w:rsidRDefault="00300344" w:rsidP="00F16E9B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Директор МАОУ СОШ №7</w:t>
            </w:r>
          </w:p>
          <w:p w:rsidR="00300344" w:rsidRPr="009413E7" w:rsidRDefault="00300344" w:rsidP="00F16E9B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имени Г.К. Жукова</w:t>
            </w:r>
          </w:p>
          <w:p w:rsidR="00300344" w:rsidRPr="009413E7" w:rsidRDefault="00300344" w:rsidP="00F16E9B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____________Р.Ю.Шаламов</w:t>
            </w:r>
          </w:p>
          <w:p w:rsidR="00300344" w:rsidRPr="009413E7" w:rsidRDefault="00300344" w:rsidP="00F16E9B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 xml:space="preserve">« 30 »  </w:t>
            </w:r>
            <w:r w:rsidRPr="009413E7">
              <w:rPr>
                <w:sz w:val="20"/>
                <w:szCs w:val="20"/>
                <w:u w:val="single"/>
                <w:lang w:val="ru-RU"/>
              </w:rPr>
              <w:t xml:space="preserve">августа </w:t>
            </w:r>
            <w:r w:rsidRPr="009413E7">
              <w:rPr>
                <w:sz w:val="20"/>
                <w:szCs w:val="20"/>
                <w:lang w:val="ru-RU"/>
              </w:rPr>
              <w:t>2022г.</w:t>
            </w:r>
          </w:p>
        </w:tc>
      </w:tr>
    </w:tbl>
    <w:p w:rsidR="00300344" w:rsidRPr="009413E7" w:rsidRDefault="00300344" w:rsidP="0006566E">
      <w:pPr>
        <w:jc w:val="center"/>
        <w:rPr>
          <w:b/>
          <w:sz w:val="20"/>
          <w:szCs w:val="20"/>
          <w:lang w:val="ru-RU"/>
        </w:rPr>
      </w:pPr>
      <w:r w:rsidRPr="009413E7">
        <w:rPr>
          <w:b/>
          <w:sz w:val="20"/>
          <w:szCs w:val="20"/>
          <w:lang w:val="ru-RU"/>
        </w:rPr>
        <w:t>РАСПИСАНИЕ</w:t>
      </w:r>
    </w:p>
    <w:p w:rsidR="00300344" w:rsidRPr="009413E7" w:rsidRDefault="00300344" w:rsidP="0006566E">
      <w:pPr>
        <w:jc w:val="center"/>
        <w:rPr>
          <w:b/>
          <w:sz w:val="20"/>
          <w:szCs w:val="20"/>
          <w:lang w:val="ru-RU"/>
        </w:rPr>
      </w:pPr>
      <w:r w:rsidRPr="009413E7">
        <w:rPr>
          <w:b/>
          <w:sz w:val="20"/>
          <w:szCs w:val="20"/>
          <w:lang w:val="ru-RU"/>
        </w:rPr>
        <w:t xml:space="preserve">уроков 4-х классов на 2022-2023 учебный год  </w:t>
      </w:r>
      <w:r w:rsidRPr="009413E7">
        <w:rPr>
          <w:b/>
          <w:sz w:val="20"/>
          <w:szCs w:val="20"/>
        </w:rPr>
        <w:t>I</w:t>
      </w:r>
      <w:r w:rsidRPr="009413E7">
        <w:rPr>
          <w:b/>
          <w:sz w:val="20"/>
          <w:szCs w:val="20"/>
          <w:lang w:val="ru-RU"/>
        </w:rPr>
        <w:t>-</w:t>
      </w:r>
      <w:r w:rsidRPr="009413E7">
        <w:rPr>
          <w:b/>
          <w:sz w:val="20"/>
          <w:szCs w:val="20"/>
        </w:rPr>
        <w:t>III</w:t>
      </w:r>
      <w:r w:rsidRPr="009413E7">
        <w:rPr>
          <w:b/>
          <w:sz w:val="20"/>
          <w:szCs w:val="20"/>
          <w:lang w:val="ru-RU"/>
        </w:rPr>
        <w:t xml:space="preserve"> четверти</w:t>
      </w:r>
    </w:p>
    <w:tbl>
      <w:tblPr>
        <w:tblpPr w:leftFromText="181" w:rightFromText="181" w:vertAnchor="text" w:horzAnchor="page" w:tblpX="645" w:tblpY="123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67"/>
        <w:gridCol w:w="2669"/>
        <w:gridCol w:w="2750"/>
        <w:gridCol w:w="2640"/>
        <w:gridCol w:w="2640"/>
        <w:gridCol w:w="2750"/>
      </w:tblGrid>
      <w:tr w:rsidR="00300344" w:rsidRPr="00F16E9B" w:rsidTr="00AE61C8">
        <w:trPr>
          <w:trHeight w:val="171"/>
        </w:trPr>
        <w:tc>
          <w:tcPr>
            <w:tcW w:w="392" w:type="dxa"/>
            <w:vMerge w:val="restart"/>
            <w:textDirection w:val="btLr"/>
            <w:vAlign w:val="center"/>
          </w:tcPr>
          <w:p w:rsidR="00300344" w:rsidRPr="009413E7" w:rsidRDefault="00300344" w:rsidP="00F16E9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300344" w:rsidRPr="009413E7" w:rsidRDefault="00300344" w:rsidP="00F16E9B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  <w:vAlign w:val="center"/>
          </w:tcPr>
          <w:p w:rsidR="00300344" w:rsidRPr="009413E7" w:rsidRDefault="00300344" w:rsidP="00F16E9B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 а</w:t>
            </w:r>
          </w:p>
        </w:tc>
        <w:tc>
          <w:tcPr>
            <w:tcW w:w="2750" w:type="dxa"/>
            <w:vAlign w:val="center"/>
          </w:tcPr>
          <w:p w:rsidR="00300344" w:rsidRPr="009413E7" w:rsidRDefault="00300344" w:rsidP="00F16E9B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 б</w:t>
            </w:r>
          </w:p>
        </w:tc>
        <w:tc>
          <w:tcPr>
            <w:tcW w:w="2640" w:type="dxa"/>
            <w:vAlign w:val="center"/>
          </w:tcPr>
          <w:p w:rsidR="00300344" w:rsidRPr="009413E7" w:rsidRDefault="00300344" w:rsidP="00F16E9B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4в</w:t>
            </w:r>
          </w:p>
        </w:tc>
        <w:tc>
          <w:tcPr>
            <w:tcW w:w="2640" w:type="dxa"/>
            <w:vAlign w:val="center"/>
          </w:tcPr>
          <w:p w:rsidR="00300344" w:rsidRPr="009413E7" w:rsidRDefault="00300344" w:rsidP="00F16E9B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413E7">
                <w:rPr>
                  <w:b/>
                  <w:sz w:val="20"/>
                  <w:szCs w:val="20"/>
                  <w:lang w:val="ru-RU"/>
                </w:rPr>
                <w:t>4 г</w:t>
              </w:r>
            </w:smartTag>
          </w:p>
        </w:tc>
        <w:tc>
          <w:tcPr>
            <w:tcW w:w="2750" w:type="dxa"/>
          </w:tcPr>
          <w:p w:rsidR="00300344" w:rsidRPr="009413E7" w:rsidRDefault="00300344" w:rsidP="00F16E9B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4д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AE61C8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AE61C8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</w:tcPr>
          <w:p w:rsidR="00300344" w:rsidRPr="00363215" w:rsidRDefault="00300344" w:rsidP="00AE61C8">
            <w:pPr>
              <w:pStyle w:val="NoSpacing"/>
              <w:rPr>
                <w:b/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750" w:type="dxa"/>
          </w:tcPr>
          <w:p w:rsidR="00300344" w:rsidRPr="009F2A0A" w:rsidRDefault="00300344" w:rsidP="00AE61C8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AE61C8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640" w:type="dxa"/>
          </w:tcPr>
          <w:p w:rsidR="00300344" w:rsidRPr="009F2A0A" w:rsidRDefault="00300344" w:rsidP="00AE61C8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750" w:type="dxa"/>
          </w:tcPr>
          <w:p w:rsidR="00300344" w:rsidRPr="009F2A0A" w:rsidRDefault="00300344" w:rsidP="00AE61C8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  <w:tc>
          <w:tcPr>
            <w:tcW w:w="275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64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75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Математика   </w:t>
            </w:r>
          </w:p>
        </w:tc>
        <w:tc>
          <w:tcPr>
            <w:tcW w:w="264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750" w:type="dxa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w="2640" w:type="dxa"/>
            <w:shd w:val="clear" w:color="auto" w:fill="FFFFFF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64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750" w:type="dxa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640" w:type="dxa"/>
          </w:tcPr>
          <w:p w:rsidR="00300344" w:rsidRPr="00BB104C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Математика   </w:t>
            </w:r>
          </w:p>
        </w:tc>
        <w:tc>
          <w:tcPr>
            <w:tcW w:w="275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75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Русский язык</w:t>
            </w:r>
          </w:p>
        </w:tc>
        <w:tc>
          <w:tcPr>
            <w:tcW w:w="264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Технология   </w:t>
            </w:r>
          </w:p>
        </w:tc>
        <w:tc>
          <w:tcPr>
            <w:tcW w:w="2750" w:type="dxa"/>
          </w:tcPr>
          <w:p w:rsidR="00300344" w:rsidRPr="009F2A0A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</w:tcPr>
          <w:p w:rsidR="00300344" w:rsidRDefault="00300344" w:rsidP="00363215">
            <w:pPr>
              <w:pStyle w:val="NoSpacing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Default="00300344" w:rsidP="00363215">
            <w:pPr>
              <w:pStyle w:val="NoSpacing"/>
              <w:rPr>
                <w:lang w:val="ru-RU"/>
              </w:rPr>
            </w:pPr>
          </w:p>
        </w:tc>
        <w:tc>
          <w:tcPr>
            <w:tcW w:w="2640" w:type="dxa"/>
            <w:shd w:val="clear" w:color="auto" w:fill="FFFFFF"/>
          </w:tcPr>
          <w:p w:rsidR="00300344" w:rsidRDefault="00300344" w:rsidP="00363215">
            <w:pPr>
              <w:pStyle w:val="NoSpacing"/>
              <w:rPr>
                <w:lang w:val="ru-RU"/>
              </w:rPr>
            </w:pPr>
          </w:p>
        </w:tc>
        <w:tc>
          <w:tcPr>
            <w:tcW w:w="2640" w:type="dxa"/>
          </w:tcPr>
          <w:p w:rsidR="00300344" w:rsidRDefault="00300344" w:rsidP="00363215">
            <w:pPr>
              <w:pStyle w:val="NoSpacing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Default="00300344" w:rsidP="00363215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  <w:tcBorders>
              <w:top w:val="single" w:sz="8" w:space="0" w:color="auto"/>
            </w:tcBorders>
          </w:tcPr>
          <w:p w:rsidR="00300344" w:rsidRPr="006A691F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Русский язык    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   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FFFFFF"/>
          </w:tcPr>
          <w:p w:rsidR="00300344" w:rsidRPr="006A691F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  </w:t>
            </w:r>
          </w:p>
        </w:tc>
        <w:tc>
          <w:tcPr>
            <w:tcW w:w="2640" w:type="dxa"/>
            <w:tcBorders>
              <w:top w:val="single" w:sz="8" w:space="0" w:color="auto"/>
            </w:tcBorders>
          </w:tcPr>
          <w:p w:rsidR="00300344" w:rsidRPr="006A691F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F41D57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</w:tcPr>
          <w:p w:rsidR="00300344" w:rsidRPr="00F41D57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640" w:type="dxa"/>
            <w:shd w:val="clear" w:color="auto" w:fill="FFFFFF"/>
          </w:tcPr>
          <w:p w:rsidR="00300344" w:rsidRPr="00F41D57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</w:tcPr>
          <w:p w:rsidR="00300344" w:rsidRPr="00F41D57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750" w:type="dxa"/>
          </w:tcPr>
          <w:p w:rsidR="00300344" w:rsidRPr="00F41D57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2C152E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750" w:type="dxa"/>
          </w:tcPr>
          <w:p w:rsidR="00300344" w:rsidRPr="002C152E" w:rsidRDefault="00300344" w:rsidP="003632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2C152E" w:rsidRDefault="00300344" w:rsidP="003632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640" w:type="dxa"/>
          </w:tcPr>
          <w:p w:rsidR="00300344" w:rsidRPr="002C152E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</w:tcPr>
          <w:p w:rsidR="00300344" w:rsidRPr="002C152E" w:rsidRDefault="00300344" w:rsidP="0036321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  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235323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235323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640" w:type="dxa"/>
          </w:tcPr>
          <w:p w:rsidR="00300344" w:rsidRPr="00235323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750" w:type="dxa"/>
          </w:tcPr>
          <w:p w:rsidR="00300344" w:rsidRPr="00235323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</w:tcPr>
          <w:p w:rsidR="00300344" w:rsidRPr="00235323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750" w:type="dxa"/>
          </w:tcPr>
          <w:p w:rsidR="00300344" w:rsidRPr="00235323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363215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</w:tcPr>
          <w:p w:rsidR="00300344" w:rsidRPr="00235323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235323" w:rsidRDefault="00300344" w:rsidP="0036321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textDirection w:val="btLr"/>
            <w:vAlign w:val="center"/>
          </w:tcPr>
          <w:p w:rsidR="00300344" w:rsidRPr="009413E7" w:rsidRDefault="00300344" w:rsidP="00363215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363215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</w:tcPr>
          <w:p w:rsidR="00300344" w:rsidRDefault="00300344" w:rsidP="00363215">
            <w:pPr>
              <w:pStyle w:val="NoSpacing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Default="00300344" w:rsidP="00363215">
            <w:pPr>
              <w:pStyle w:val="NoSpacing"/>
              <w:jc w:val="both"/>
              <w:rPr>
                <w:lang w:val="ru-RU"/>
              </w:rPr>
            </w:pPr>
          </w:p>
        </w:tc>
        <w:tc>
          <w:tcPr>
            <w:tcW w:w="2640" w:type="dxa"/>
            <w:shd w:val="clear" w:color="auto" w:fill="FFFFFF"/>
          </w:tcPr>
          <w:p w:rsidR="00300344" w:rsidRDefault="00300344" w:rsidP="00363215">
            <w:pPr>
              <w:pStyle w:val="NoSpacing"/>
              <w:jc w:val="both"/>
              <w:rPr>
                <w:lang w:val="ru-RU"/>
              </w:rPr>
            </w:pPr>
          </w:p>
        </w:tc>
        <w:tc>
          <w:tcPr>
            <w:tcW w:w="2640" w:type="dxa"/>
          </w:tcPr>
          <w:p w:rsidR="00300344" w:rsidRDefault="00300344" w:rsidP="00363215">
            <w:pPr>
              <w:pStyle w:val="NoSpacing"/>
              <w:jc w:val="both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Default="00300344" w:rsidP="00363215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64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264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</w:tr>
      <w:tr w:rsidR="00300344" w:rsidRPr="00F16E9B" w:rsidTr="00AE61C8">
        <w:trPr>
          <w:trHeight w:val="63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640" w:type="dxa"/>
            <w:shd w:val="clear" w:color="auto" w:fill="FFFFFF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64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64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F41D57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75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  <w:shd w:val="clear" w:color="auto" w:fill="FFFFFF"/>
          </w:tcPr>
          <w:p w:rsidR="00300344" w:rsidRPr="002C152E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</w:tcPr>
          <w:p w:rsidR="00300344" w:rsidRPr="00F41D57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75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2C152E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750" w:type="dxa"/>
          </w:tcPr>
          <w:p w:rsidR="00300344" w:rsidRPr="0003245D" w:rsidRDefault="00300344" w:rsidP="00FE513B">
            <w:pPr>
              <w:pStyle w:val="NoSpacing"/>
              <w:rPr>
                <w:lang w:val="ru-RU"/>
              </w:rPr>
            </w:pPr>
            <w:r w:rsidRPr="0003245D">
              <w:rPr>
                <w:lang w:val="ru-RU"/>
              </w:rPr>
              <w:t>Английский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640" w:type="dxa"/>
          </w:tcPr>
          <w:p w:rsidR="00300344" w:rsidRPr="002C152E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750" w:type="dxa"/>
          </w:tcPr>
          <w:p w:rsidR="00300344" w:rsidRPr="0003245D" w:rsidRDefault="00300344" w:rsidP="00FE513B">
            <w:pPr>
              <w:ind w:firstLine="0"/>
              <w:rPr>
                <w:sz w:val="20"/>
                <w:szCs w:val="20"/>
                <w:lang w:val="ru-RU"/>
              </w:rPr>
            </w:pPr>
            <w:r w:rsidRPr="0003245D">
              <w:rPr>
                <w:lang w:val="ru-RU"/>
              </w:rPr>
              <w:t>Физическая культура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  искусство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64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</w:tc>
      </w:tr>
      <w:tr w:rsidR="00300344" w:rsidRPr="00F16E9B" w:rsidTr="007E2DC6">
        <w:trPr>
          <w:trHeight w:val="145"/>
        </w:trPr>
        <w:tc>
          <w:tcPr>
            <w:tcW w:w="14408" w:type="dxa"/>
            <w:gridSpan w:val="7"/>
            <w:textDirection w:val="btLr"/>
            <w:vAlign w:val="center"/>
          </w:tcPr>
          <w:p w:rsidR="00300344" w:rsidRDefault="00300344" w:rsidP="00FE513B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  <w:tcBorders>
              <w:top w:val="single" w:sz="8" w:space="0" w:color="auto"/>
            </w:tcBorders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Кубановедение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FFFFFF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2640" w:type="dxa"/>
            <w:tcBorders>
              <w:top w:val="single" w:sz="8" w:space="0" w:color="auto"/>
            </w:tcBorders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300344" w:rsidRPr="00F16E9B" w:rsidTr="00AE61C8">
        <w:trPr>
          <w:trHeight w:val="49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Русский язык  </w:t>
            </w:r>
          </w:p>
        </w:tc>
        <w:tc>
          <w:tcPr>
            <w:tcW w:w="264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Русский язык  </w:t>
            </w: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00344" w:rsidRPr="00F16E9B" w:rsidTr="00AE61C8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</w:tcPr>
          <w:p w:rsidR="00300344" w:rsidRPr="009413E7" w:rsidRDefault="00300344" w:rsidP="00FE513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750" w:type="dxa"/>
          </w:tcPr>
          <w:p w:rsidR="00300344" w:rsidRPr="009413E7" w:rsidRDefault="00300344" w:rsidP="00FE513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40" w:type="dxa"/>
            <w:shd w:val="clear" w:color="auto" w:fill="FFFFFF"/>
          </w:tcPr>
          <w:p w:rsidR="00300344" w:rsidRPr="009413E7" w:rsidRDefault="00300344" w:rsidP="00FE513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40" w:type="dxa"/>
          </w:tcPr>
          <w:p w:rsidR="00300344" w:rsidRPr="009413E7" w:rsidRDefault="00300344" w:rsidP="00FE513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750" w:type="dxa"/>
          </w:tcPr>
          <w:p w:rsidR="00300344" w:rsidRPr="009413E7" w:rsidRDefault="00300344" w:rsidP="00FE513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8680"/>
        <w:gridCol w:w="7410"/>
      </w:tblGrid>
      <w:tr w:rsidR="00300344" w:rsidRPr="000D77BA" w:rsidTr="00EE3309">
        <w:trPr>
          <w:trHeight w:val="1079"/>
        </w:trPr>
        <w:tc>
          <w:tcPr>
            <w:tcW w:w="8680" w:type="dxa"/>
          </w:tcPr>
          <w:p w:rsidR="00300344" w:rsidRPr="009413E7" w:rsidRDefault="00300344" w:rsidP="00EE3309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Согласовано:</w:t>
            </w:r>
          </w:p>
          <w:p w:rsidR="00300344" w:rsidRPr="009413E7" w:rsidRDefault="00300344" w:rsidP="00EE3309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Председатель ПК МАОУ СОШ №7</w:t>
            </w:r>
          </w:p>
          <w:p w:rsidR="00300344" w:rsidRPr="009413E7" w:rsidRDefault="00300344" w:rsidP="00EE3309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имени Г.К. Жукова</w:t>
            </w:r>
          </w:p>
          <w:p w:rsidR="00300344" w:rsidRPr="009413E7" w:rsidRDefault="00300344" w:rsidP="00EE3309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_________________Атрощенко С.В.</w:t>
            </w:r>
          </w:p>
          <w:p w:rsidR="00300344" w:rsidRPr="009413E7" w:rsidRDefault="00300344" w:rsidP="00EE3309">
            <w:pPr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 xml:space="preserve">«  30 »  </w:t>
            </w:r>
            <w:r w:rsidRPr="009413E7">
              <w:rPr>
                <w:sz w:val="20"/>
                <w:szCs w:val="20"/>
                <w:u w:val="single"/>
                <w:lang w:val="ru-RU"/>
              </w:rPr>
              <w:t xml:space="preserve">августа </w:t>
            </w:r>
            <w:r w:rsidRPr="009413E7">
              <w:rPr>
                <w:sz w:val="20"/>
                <w:szCs w:val="20"/>
                <w:lang w:val="ru-RU"/>
              </w:rPr>
              <w:t>2022г.</w:t>
            </w:r>
          </w:p>
        </w:tc>
        <w:tc>
          <w:tcPr>
            <w:tcW w:w="7410" w:type="dxa"/>
          </w:tcPr>
          <w:p w:rsidR="00300344" w:rsidRPr="009413E7" w:rsidRDefault="00300344" w:rsidP="00EE330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«Утверждаю»</w:t>
            </w:r>
          </w:p>
          <w:p w:rsidR="00300344" w:rsidRPr="009413E7" w:rsidRDefault="00300344" w:rsidP="00EE330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Директор МАОУ СОШ №7</w:t>
            </w:r>
          </w:p>
          <w:p w:rsidR="00300344" w:rsidRPr="009413E7" w:rsidRDefault="00300344" w:rsidP="00EE330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имени Г.К. Жукова</w:t>
            </w:r>
          </w:p>
          <w:p w:rsidR="00300344" w:rsidRPr="009413E7" w:rsidRDefault="00300344" w:rsidP="00EE330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____________Р.Ю.Шаламов</w:t>
            </w:r>
          </w:p>
          <w:p w:rsidR="00300344" w:rsidRPr="009413E7" w:rsidRDefault="00300344" w:rsidP="00EE330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 xml:space="preserve">« 30 »  </w:t>
            </w:r>
            <w:r w:rsidRPr="009413E7">
              <w:rPr>
                <w:sz w:val="20"/>
                <w:szCs w:val="20"/>
                <w:u w:val="single"/>
                <w:lang w:val="ru-RU"/>
              </w:rPr>
              <w:t xml:space="preserve">августа </w:t>
            </w:r>
            <w:r w:rsidRPr="009413E7">
              <w:rPr>
                <w:sz w:val="20"/>
                <w:szCs w:val="20"/>
                <w:lang w:val="ru-RU"/>
              </w:rPr>
              <w:t>2022г.</w:t>
            </w:r>
          </w:p>
        </w:tc>
      </w:tr>
    </w:tbl>
    <w:p w:rsidR="00300344" w:rsidRPr="009413E7" w:rsidRDefault="00300344" w:rsidP="00AE61C8">
      <w:pPr>
        <w:jc w:val="center"/>
        <w:rPr>
          <w:b/>
          <w:sz w:val="20"/>
          <w:szCs w:val="20"/>
          <w:lang w:val="ru-RU"/>
        </w:rPr>
      </w:pPr>
      <w:r w:rsidRPr="009413E7">
        <w:rPr>
          <w:b/>
          <w:sz w:val="20"/>
          <w:szCs w:val="20"/>
          <w:lang w:val="ru-RU"/>
        </w:rPr>
        <w:t>РАСПИСАНИЕ</w:t>
      </w:r>
    </w:p>
    <w:p w:rsidR="00300344" w:rsidRPr="009413E7" w:rsidRDefault="00300344" w:rsidP="00AE61C8">
      <w:pPr>
        <w:jc w:val="center"/>
        <w:rPr>
          <w:b/>
          <w:sz w:val="20"/>
          <w:szCs w:val="20"/>
          <w:lang w:val="ru-RU"/>
        </w:rPr>
      </w:pPr>
      <w:r w:rsidRPr="009413E7">
        <w:rPr>
          <w:b/>
          <w:sz w:val="20"/>
          <w:szCs w:val="20"/>
          <w:lang w:val="ru-RU"/>
        </w:rPr>
        <w:t xml:space="preserve">уроков 4-х классов на 2022-2023 учебный год  </w:t>
      </w:r>
      <w:r w:rsidRPr="009413E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9413E7">
        <w:rPr>
          <w:b/>
          <w:sz w:val="20"/>
          <w:szCs w:val="20"/>
          <w:lang w:val="ru-RU"/>
        </w:rPr>
        <w:t xml:space="preserve"> четверти</w:t>
      </w:r>
    </w:p>
    <w:tbl>
      <w:tblPr>
        <w:tblpPr w:leftFromText="181" w:rightFromText="181" w:vertAnchor="text" w:horzAnchor="page" w:tblpX="645" w:tblpY="123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67"/>
        <w:gridCol w:w="2669"/>
        <w:gridCol w:w="2750"/>
        <w:gridCol w:w="2640"/>
        <w:gridCol w:w="2860"/>
        <w:gridCol w:w="2970"/>
      </w:tblGrid>
      <w:tr w:rsidR="00300344" w:rsidRPr="00F16E9B" w:rsidTr="002A7773">
        <w:trPr>
          <w:trHeight w:val="171"/>
        </w:trPr>
        <w:tc>
          <w:tcPr>
            <w:tcW w:w="392" w:type="dxa"/>
            <w:vMerge w:val="restart"/>
            <w:textDirection w:val="btLr"/>
            <w:vAlign w:val="center"/>
          </w:tcPr>
          <w:p w:rsidR="00300344" w:rsidRPr="009413E7" w:rsidRDefault="00300344" w:rsidP="00EE3309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300344" w:rsidRPr="009413E7" w:rsidRDefault="00300344" w:rsidP="00EE3309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  <w:vAlign w:val="center"/>
          </w:tcPr>
          <w:p w:rsidR="00300344" w:rsidRPr="009413E7" w:rsidRDefault="00300344" w:rsidP="00EE3309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 а</w:t>
            </w:r>
          </w:p>
        </w:tc>
        <w:tc>
          <w:tcPr>
            <w:tcW w:w="2750" w:type="dxa"/>
            <w:vAlign w:val="center"/>
          </w:tcPr>
          <w:p w:rsidR="00300344" w:rsidRPr="009413E7" w:rsidRDefault="00300344" w:rsidP="00EE3309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 б</w:t>
            </w:r>
          </w:p>
        </w:tc>
        <w:tc>
          <w:tcPr>
            <w:tcW w:w="2640" w:type="dxa"/>
            <w:vAlign w:val="center"/>
          </w:tcPr>
          <w:p w:rsidR="00300344" w:rsidRPr="009413E7" w:rsidRDefault="00300344" w:rsidP="00EE3309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4в</w:t>
            </w:r>
          </w:p>
        </w:tc>
        <w:tc>
          <w:tcPr>
            <w:tcW w:w="2860" w:type="dxa"/>
            <w:vAlign w:val="center"/>
          </w:tcPr>
          <w:p w:rsidR="00300344" w:rsidRPr="009413E7" w:rsidRDefault="00300344" w:rsidP="00EE3309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413E7">
                <w:rPr>
                  <w:b/>
                  <w:sz w:val="20"/>
                  <w:szCs w:val="20"/>
                  <w:lang w:val="ru-RU"/>
                </w:rPr>
                <w:t>4 г</w:t>
              </w:r>
            </w:smartTag>
          </w:p>
        </w:tc>
        <w:tc>
          <w:tcPr>
            <w:tcW w:w="2970" w:type="dxa"/>
          </w:tcPr>
          <w:p w:rsidR="00300344" w:rsidRPr="009413E7" w:rsidRDefault="00300344" w:rsidP="00EE3309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413E7">
              <w:rPr>
                <w:b/>
                <w:sz w:val="20"/>
                <w:szCs w:val="20"/>
                <w:lang w:val="ru-RU"/>
              </w:rPr>
              <w:t>4д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BC7A32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BC7A32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</w:tcPr>
          <w:p w:rsidR="00300344" w:rsidRPr="00363215" w:rsidRDefault="00300344" w:rsidP="00BC7A32">
            <w:pPr>
              <w:pStyle w:val="NoSpacing"/>
              <w:rPr>
                <w:b/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75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86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  <w:tc>
          <w:tcPr>
            <w:tcW w:w="297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363215">
              <w:rPr>
                <w:b/>
                <w:lang w:val="ru-RU"/>
              </w:rPr>
              <w:t>Разговор о важном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BC7A32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BC7A32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  <w:tc>
          <w:tcPr>
            <w:tcW w:w="275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86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97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BC7A32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BC7A32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Математика   </w:t>
            </w:r>
          </w:p>
        </w:tc>
        <w:tc>
          <w:tcPr>
            <w:tcW w:w="286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BC52D2">
              <w:rPr>
                <w:b/>
                <w:lang w:val="ru-RU"/>
              </w:rPr>
              <w:t>Родной (русский) язык</w:t>
            </w:r>
          </w:p>
        </w:tc>
        <w:tc>
          <w:tcPr>
            <w:tcW w:w="2970" w:type="dxa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BC7A32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BC7A32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w="2750" w:type="dxa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w="2640" w:type="dxa"/>
            <w:shd w:val="clear" w:color="auto" w:fill="FFFFFF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86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970" w:type="dxa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BC7A32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BC7A32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75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BC52D2">
              <w:rPr>
                <w:b/>
                <w:lang w:val="ru-RU"/>
              </w:rPr>
              <w:t>Родной (русский)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BC52D2">
              <w:rPr>
                <w:b/>
                <w:lang w:val="ru-RU"/>
              </w:rPr>
              <w:t>Родной (русский) язык</w:t>
            </w:r>
          </w:p>
        </w:tc>
        <w:tc>
          <w:tcPr>
            <w:tcW w:w="2860" w:type="dxa"/>
          </w:tcPr>
          <w:p w:rsidR="00300344" w:rsidRPr="00BB104C" w:rsidRDefault="00300344" w:rsidP="00BC7A3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Математика   </w:t>
            </w:r>
          </w:p>
        </w:tc>
        <w:tc>
          <w:tcPr>
            <w:tcW w:w="297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textDirection w:val="btLr"/>
            <w:vAlign w:val="center"/>
          </w:tcPr>
          <w:p w:rsidR="00300344" w:rsidRPr="009413E7" w:rsidRDefault="00300344" w:rsidP="00BC7A32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BC7A32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</w:tcPr>
          <w:p w:rsidR="00300344" w:rsidRPr="00BC52D2" w:rsidRDefault="00300344" w:rsidP="00BC7A32">
            <w:pPr>
              <w:pStyle w:val="NoSpacing"/>
              <w:rPr>
                <w:b/>
                <w:lang w:val="ru-RU"/>
              </w:rPr>
            </w:pPr>
            <w:r w:rsidRPr="00BC52D2">
              <w:rPr>
                <w:b/>
                <w:lang w:val="ru-RU"/>
              </w:rPr>
              <w:t>Родной (русский) язык</w:t>
            </w:r>
          </w:p>
        </w:tc>
        <w:tc>
          <w:tcPr>
            <w:tcW w:w="275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640" w:type="dxa"/>
            <w:shd w:val="clear" w:color="auto" w:fill="FFFFFF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Технология   </w:t>
            </w:r>
          </w:p>
        </w:tc>
        <w:tc>
          <w:tcPr>
            <w:tcW w:w="286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Технология   </w:t>
            </w:r>
          </w:p>
        </w:tc>
        <w:tc>
          <w:tcPr>
            <w:tcW w:w="2970" w:type="dxa"/>
          </w:tcPr>
          <w:p w:rsidR="00300344" w:rsidRPr="009F2A0A" w:rsidRDefault="00300344" w:rsidP="00BC7A32">
            <w:pPr>
              <w:pStyle w:val="NoSpacing"/>
              <w:rPr>
                <w:lang w:val="ru-RU"/>
              </w:rPr>
            </w:pPr>
            <w:r w:rsidRPr="00BC52D2">
              <w:rPr>
                <w:b/>
                <w:lang w:val="ru-RU"/>
              </w:rPr>
              <w:t>Родной (русский) язык</w:t>
            </w:r>
          </w:p>
        </w:tc>
      </w:tr>
      <w:tr w:rsidR="00300344" w:rsidRPr="00F16E9B" w:rsidTr="002A7773">
        <w:trPr>
          <w:trHeight w:val="145"/>
        </w:trPr>
        <w:tc>
          <w:tcPr>
            <w:tcW w:w="14848" w:type="dxa"/>
            <w:gridSpan w:val="7"/>
            <w:textDirection w:val="btLr"/>
            <w:vAlign w:val="center"/>
          </w:tcPr>
          <w:p w:rsidR="00300344" w:rsidRDefault="00300344" w:rsidP="00BC7A32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976A69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00344" w:rsidRPr="009413E7" w:rsidRDefault="00300344" w:rsidP="00976A69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  <w:tcBorders>
              <w:top w:val="single" w:sz="8" w:space="0" w:color="auto"/>
            </w:tcBorders>
          </w:tcPr>
          <w:p w:rsidR="00300344" w:rsidRPr="006A691F" w:rsidRDefault="00300344" w:rsidP="00976A6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Русский язык    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  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FFFFFF"/>
          </w:tcPr>
          <w:p w:rsidR="00300344" w:rsidRPr="006A691F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  </w:t>
            </w:r>
          </w:p>
        </w:tc>
        <w:tc>
          <w:tcPr>
            <w:tcW w:w="2860" w:type="dxa"/>
            <w:tcBorders>
              <w:top w:val="single" w:sz="8" w:space="0" w:color="auto"/>
            </w:tcBorders>
          </w:tcPr>
          <w:p w:rsidR="00300344" w:rsidRPr="006A691F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   </w:t>
            </w:r>
          </w:p>
        </w:tc>
        <w:tc>
          <w:tcPr>
            <w:tcW w:w="2970" w:type="dxa"/>
            <w:tcBorders>
              <w:top w:val="single" w:sz="8" w:space="0" w:color="auto"/>
            </w:tcBorders>
          </w:tcPr>
          <w:p w:rsidR="00300344" w:rsidRPr="006A691F" w:rsidRDefault="00300344" w:rsidP="00976A6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976A69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976A69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F41D57" w:rsidRDefault="00300344" w:rsidP="00976A69">
            <w:pPr>
              <w:pStyle w:val="NoSpacing"/>
              <w:rPr>
                <w:lang w:val="ru-RU"/>
              </w:rPr>
            </w:pPr>
            <w:r w:rsidRPr="00BC52D2">
              <w:rPr>
                <w:b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2750" w:type="dxa"/>
          </w:tcPr>
          <w:p w:rsidR="00300344" w:rsidRPr="00F41D57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640" w:type="dxa"/>
            <w:shd w:val="clear" w:color="auto" w:fill="FFFFFF"/>
          </w:tcPr>
          <w:p w:rsidR="00300344" w:rsidRPr="00F41D57" w:rsidRDefault="00300344" w:rsidP="00976A69">
            <w:pPr>
              <w:pStyle w:val="NoSpacing"/>
              <w:jc w:val="both"/>
              <w:rPr>
                <w:lang w:val="ru-RU"/>
              </w:rPr>
            </w:pPr>
            <w:r w:rsidRPr="00BC52D2">
              <w:rPr>
                <w:b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2860" w:type="dxa"/>
          </w:tcPr>
          <w:p w:rsidR="00300344" w:rsidRPr="00F41D57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Физкультура(новый зал)</w:t>
            </w:r>
          </w:p>
        </w:tc>
        <w:tc>
          <w:tcPr>
            <w:tcW w:w="2970" w:type="dxa"/>
          </w:tcPr>
          <w:p w:rsidR="00300344" w:rsidRPr="00F41D57" w:rsidRDefault="00300344" w:rsidP="00976A6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0D77BA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976A69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976A69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2C152E" w:rsidRDefault="00300344" w:rsidP="00976A6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750" w:type="dxa"/>
          </w:tcPr>
          <w:p w:rsidR="00300344" w:rsidRPr="002C152E" w:rsidRDefault="00300344" w:rsidP="00976A69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2C152E" w:rsidRDefault="00300344" w:rsidP="00976A69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60" w:type="dxa"/>
          </w:tcPr>
          <w:p w:rsidR="00300344" w:rsidRPr="002C152E" w:rsidRDefault="00300344" w:rsidP="00976A69">
            <w:pPr>
              <w:ind w:firstLine="0"/>
              <w:jc w:val="both"/>
              <w:rPr>
                <w:lang w:val="ru-RU"/>
              </w:rPr>
            </w:pPr>
            <w:r w:rsidRPr="00BC52D2">
              <w:rPr>
                <w:b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2970" w:type="dxa"/>
          </w:tcPr>
          <w:p w:rsidR="00300344" w:rsidRPr="002C152E" w:rsidRDefault="00300344" w:rsidP="00976A69">
            <w:pPr>
              <w:ind w:firstLine="0"/>
              <w:rPr>
                <w:lang w:val="ru-RU"/>
              </w:rPr>
            </w:pPr>
            <w:r w:rsidRPr="00BC52D2">
              <w:rPr>
                <w:b/>
                <w:lang w:val="ru-RU"/>
              </w:rPr>
              <w:t>Литературное чтение на родном (русском) языке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976A69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976A69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235323" w:rsidRDefault="00300344" w:rsidP="00976A6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235323" w:rsidRDefault="00300344" w:rsidP="00976A69">
            <w:pPr>
              <w:pStyle w:val="NoSpacing"/>
              <w:jc w:val="both"/>
              <w:rPr>
                <w:lang w:val="ru-RU"/>
              </w:rPr>
            </w:pPr>
            <w:r w:rsidRPr="00BC52D2">
              <w:rPr>
                <w:b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860" w:type="dxa"/>
          </w:tcPr>
          <w:p w:rsidR="00300344" w:rsidRPr="00235323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</w:t>
            </w:r>
          </w:p>
        </w:tc>
        <w:tc>
          <w:tcPr>
            <w:tcW w:w="2970" w:type="dxa"/>
          </w:tcPr>
          <w:p w:rsidR="00300344" w:rsidRPr="00235323" w:rsidRDefault="00300344" w:rsidP="00976A6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 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976A69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976A69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</w:tcPr>
          <w:p w:rsidR="00300344" w:rsidRPr="00235323" w:rsidRDefault="00300344" w:rsidP="00976A6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750" w:type="dxa"/>
          </w:tcPr>
          <w:p w:rsidR="00300344" w:rsidRPr="00235323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  <w:r w:rsidRPr="00BC52D2">
              <w:rPr>
                <w:b/>
                <w:lang w:val="ru-RU"/>
              </w:rPr>
              <w:t xml:space="preserve"> 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60" w:type="dxa"/>
          </w:tcPr>
          <w:p w:rsidR="00300344" w:rsidRPr="00235323" w:rsidRDefault="00300344" w:rsidP="00976A6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70" w:type="dxa"/>
          </w:tcPr>
          <w:p w:rsidR="00300344" w:rsidRPr="00235323" w:rsidRDefault="00300344" w:rsidP="00976A6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00344" w:rsidRPr="00F16E9B" w:rsidTr="002A7773">
        <w:trPr>
          <w:trHeight w:val="145"/>
        </w:trPr>
        <w:tc>
          <w:tcPr>
            <w:tcW w:w="14848" w:type="dxa"/>
            <w:gridSpan w:val="7"/>
            <w:textDirection w:val="btLr"/>
            <w:vAlign w:val="center"/>
          </w:tcPr>
          <w:p w:rsidR="00300344" w:rsidRDefault="00300344" w:rsidP="00976A69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86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970" w:type="dxa"/>
            <w:tcBorders>
              <w:top w:val="single" w:sz="8" w:space="0" w:color="auto"/>
            </w:tcBorders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6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97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86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97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ОРКСЭ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286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297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</w:tr>
      <w:tr w:rsidR="00300344" w:rsidRPr="00F16E9B" w:rsidTr="002A7773">
        <w:trPr>
          <w:trHeight w:val="63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86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97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2A7773">
        <w:trPr>
          <w:trHeight w:val="63"/>
        </w:trPr>
        <w:tc>
          <w:tcPr>
            <w:tcW w:w="14848" w:type="dxa"/>
            <w:gridSpan w:val="7"/>
            <w:textDirection w:val="btLr"/>
            <w:vAlign w:val="center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 w:val="restart"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6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97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F41D57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75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2C152E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60" w:type="dxa"/>
          </w:tcPr>
          <w:p w:rsidR="00300344" w:rsidRPr="00F41D57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97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2C152E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60" w:type="dxa"/>
          </w:tcPr>
          <w:p w:rsidR="00300344" w:rsidRPr="002C152E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97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</w:tcPr>
          <w:p w:rsidR="00300344" w:rsidRPr="009413E7" w:rsidRDefault="00300344" w:rsidP="00FE513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86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70" w:type="dxa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669" w:type="dxa"/>
            <w:tcBorders>
              <w:top w:val="single" w:sz="8" w:space="0" w:color="auto"/>
            </w:tcBorders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FFFFFF"/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860" w:type="dxa"/>
            <w:tcBorders>
              <w:top w:val="single" w:sz="8" w:space="0" w:color="auto"/>
            </w:tcBorders>
          </w:tcPr>
          <w:p w:rsidR="00300344" w:rsidRPr="00235323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970" w:type="dxa"/>
            <w:tcBorders>
              <w:top w:val="single" w:sz="8" w:space="0" w:color="auto"/>
            </w:tcBorders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  <w:tcBorders>
              <w:top w:val="single" w:sz="8" w:space="0" w:color="auto"/>
            </w:tcBorders>
            <w:textDirection w:val="btLr"/>
            <w:vAlign w:val="center"/>
          </w:tcPr>
          <w:p w:rsidR="00300344" w:rsidRPr="009413E7" w:rsidRDefault="00300344" w:rsidP="00FE513B">
            <w:pPr>
              <w:spacing w:line="240" w:lineRule="atLeast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56" w:type="dxa"/>
            <w:gridSpan w:val="6"/>
            <w:tcBorders>
              <w:top w:val="single" w:sz="8" w:space="0" w:color="auto"/>
            </w:tcBorders>
          </w:tcPr>
          <w:p w:rsidR="00300344" w:rsidRDefault="00300344" w:rsidP="00FE513B">
            <w:pPr>
              <w:pStyle w:val="NoSpacing"/>
              <w:rPr>
                <w:lang w:val="ru-RU"/>
              </w:rPr>
            </w:pP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69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Кубановедение</w:t>
            </w:r>
          </w:p>
        </w:tc>
        <w:tc>
          <w:tcPr>
            <w:tcW w:w="2640" w:type="dxa"/>
            <w:shd w:val="clear" w:color="auto" w:fill="FFFFFF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286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297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6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97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00344" w:rsidRPr="00F16E9B" w:rsidTr="002A7773">
        <w:trPr>
          <w:trHeight w:val="49"/>
        </w:trPr>
        <w:tc>
          <w:tcPr>
            <w:tcW w:w="392" w:type="dxa"/>
            <w:vMerge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669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75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6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970" w:type="dxa"/>
          </w:tcPr>
          <w:p w:rsidR="00300344" w:rsidRPr="006A691F" w:rsidRDefault="00300344" w:rsidP="00FE51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9413E7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669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75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40" w:type="dxa"/>
            <w:shd w:val="clear" w:color="auto" w:fill="FFFFFF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Русский язык  </w:t>
            </w:r>
          </w:p>
        </w:tc>
        <w:tc>
          <w:tcPr>
            <w:tcW w:w="286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Русский язык  </w:t>
            </w:r>
          </w:p>
        </w:tc>
        <w:tc>
          <w:tcPr>
            <w:tcW w:w="2970" w:type="dxa"/>
          </w:tcPr>
          <w:p w:rsidR="00300344" w:rsidRPr="00A52FBE" w:rsidRDefault="00300344" w:rsidP="00FE513B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00344" w:rsidRPr="00F16E9B" w:rsidTr="002A7773">
        <w:trPr>
          <w:trHeight w:val="145"/>
        </w:trPr>
        <w:tc>
          <w:tcPr>
            <w:tcW w:w="392" w:type="dxa"/>
            <w:vMerge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0344" w:rsidRPr="009413E7" w:rsidRDefault="00300344" w:rsidP="00FE513B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69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75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640" w:type="dxa"/>
            <w:shd w:val="clear" w:color="auto" w:fill="FFFFFF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86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  <w:tc>
          <w:tcPr>
            <w:tcW w:w="2970" w:type="dxa"/>
          </w:tcPr>
          <w:p w:rsidR="00300344" w:rsidRPr="006A691F" w:rsidRDefault="00300344" w:rsidP="00FE513B">
            <w:pPr>
              <w:pStyle w:val="NoSpacing"/>
              <w:rPr>
                <w:lang w:val="ru-RU"/>
              </w:rPr>
            </w:pPr>
          </w:p>
        </w:tc>
      </w:tr>
    </w:tbl>
    <w:p w:rsidR="00300344" w:rsidRDefault="00300344" w:rsidP="00AE61C8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p w:rsidR="00300344" w:rsidRDefault="00300344" w:rsidP="00104286">
      <w:pPr>
        <w:ind w:firstLine="0"/>
        <w:rPr>
          <w:sz w:val="32"/>
          <w:szCs w:val="28"/>
          <w:lang w:val="ru-RU"/>
        </w:rPr>
      </w:pPr>
    </w:p>
    <w:sectPr w:rsidR="00300344" w:rsidSect="000656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585"/>
    <w:rsid w:val="00021A0A"/>
    <w:rsid w:val="0003245D"/>
    <w:rsid w:val="000451F6"/>
    <w:rsid w:val="0004685A"/>
    <w:rsid w:val="00060BF0"/>
    <w:rsid w:val="0006566E"/>
    <w:rsid w:val="000665B3"/>
    <w:rsid w:val="00071386"/>
    <w:rsid w:val="00084974"/>
    <w:rsid w:val="00085D80"/>
    <w:rsid w:val="000A42C9"/>
    <w:rsid w:val="000C5733"/>
    <w:rsid w:val="000D77BA"/>
    <w:rsid w:val="000F0ACA"/>
    <w:rsid w:val="000F554C"/>
    <w:rsid w:val="0010301B"/>
    <w:rsid w:val="00104286"/>
    <w:rsid w:val="0011780E"/>
    <w:rsid w:val="00122805"/>
    <w:rsid w:val="0012620F"/>
    <w:rsid w:val="00130887"/>
    <w:rsid w:val="0014369F"/>
    <w:rsid w:val="001A3821"/>
    <w:rsid w:val="001D4B5E"/>
    <w:rsid w:val="001E73B1"/>
    <w:rsid w:val="00204816"/>
    <w:rsid w:val="00213D8D"/>
    <w:rsid w:val="00215C49"/>
    <w:rsid w:val="00235323"/>
    <w:rsid w:val="00241059"/>
    <w:rsid w:val="00247341"/>
    <w:rsid w:val="00277EEF"/>
    <w:rsid w:val="00284F4F"/>
    <w:rsid w:val="00285D9E"/>
    <w:rsid w:val="002940AC"/>
    <w:rsid w:val="002A7773"/>
    <w:rsid w:val="002B0798"/>
    <w:rsid w:val="002B6CCA"/>
    <w:rsid w:val="002C152E"/>
    <w:rsid w:val="002C5FC4"/>
    <w:rsid w:val="002E2EA2"/>
    <w:rsid w:val="002E512A"/>
    <w:rsid w:val="00300344"/>
    <w:rsid w:val="00302DC9"/>
    <w:rsid w:val="0034611B"/>
    <w:rsid w:val="00360186"/>
    <w:rsid w:val="00363215"/>
    <w:rsid w:val="00367D10"/>
    <w:rsid w:val="00373E11"/>
    <w:rsid w:val="003768A0"/>
    <w:rsid w:val="003A5DE7"/>
    <w:rsid w:val="003B05DA"/>
    <w:rsid w:val="003B4A45"/>
    <w:rsid w:val="003B592E"/>
    <w:rsid w:val="004015AB"/>
    <w:rsid w:val="004020E7"/>
    <w:rsid w:val="00413682"/>
    <w:rsid w:val="00415D25"/>
    <w:rsid w:val="004275B4"/>
    <w:rsid w:val="00430F2B"/>
    <w:rsid w:val="00435A81"/>
    <w:rsid w:val="004374C9"/>
    <w:rsid w:val="00495927"/>
    <w:rsid w:val="004962C4"/>
    <w:rsid w:val="004976C1"/>
    <w:rsid w:val="004F6647"/>
    <w:rsid w:val="00524863"/>
    <w:rsid w:val="005362C3"/>
    <w:rsid w:val="00563783"/>
    <w:rsid w:val="005705F1"/>
    <w:rsid w:val="005708D2"/>
    <w:rsid w:val="00587F33"/>
    <w:rsid w:val="005A0284"/>
    <w:rsid w:val="005C7301"/>
    <w:rsid w:val="005D00C0"/>
    <w:rsid w:val="005D1B6C"/>
    <w:rsid w:val="005D2180"/>
    <w:rsid w:val="005D2915"/>
    <w:rsid w:val="005E59CB"/>
    <w:rsid w:val="0060255A"/>
    <w:rsid w:val="00631992"/>
    <w:rsid w:val="00644E0E"/>
    <w:rsid w:val="00654EB8"/>
    <w:rsid w:val="00670541"/>
    <w:rsid w:val="00685E97"/>
    <w:rsid w:val="00690D50"/>
    <w:rsid w:val="00692935"/>
    <w:rsid w:val="006A691F"/>
    <w:rsid w:val="006C035D"/>
    <w:rsid w:val="006C1141"/>
    <w:rsid w:val="006D3DFE"/>
    <w:rsid w:val="006D3FF3"/>
    <w:rsid w:val="006D4A5D"/>
    <w:rsid w:val="006E78CA"/>
    <w:rsid w:val="006F037E"/>
    <w:rsid w:val="00706F60"/>
    <w:rsid w:val="0073742E"/>
    <w:rsid w:val="00745060"/>
    <w:rsid w:val="00774ECC"/>
    <w:rsid w:val="00797102"/>
    <w:rsid w:val="00797A00"/>
    <w:rsid w:val="007A29F5"/>
    <w:rsid w:val="007C00B1"/>
    <w:rsid w:val="007C7A72"/>
    <w:rsid w:val="007E06F4"/>
    <w:rsid w:val="007E2DC6"/>
    <w:rsid w:val="007E6C03"/>
    <w:rsid w:val="007F504C"/>
    <w:rsid w:val="008242DE"/>
    <w:rsid w:val="008845A9"/>
    <w:rsid w:val="00890FCB"/>
    <w:rsid w:val="00892702"/>
    <w:rsid w:val="00894E0B"/>
    <w:rsid w:val="008A017E"/>
    <w:rsid w:val="008B15A0"/>
    <w:rsid w:val="008B5DB9"/>
    <w:rsid w:val="008E6925"/>
    <w:rsid w:val="009253F6"/>
    <w:rsid w:val="009413E7"/>
    <w:rsid w:val="00957518"/>
    <w:rsid w:val="009631B5"/>
    <w:rsid w:val="0096484E"/>
    <w:rsid w:val="00967E74"/>
    <w:rsid w:val="00976A69"/>
    <w:rsid w:val="00992892"/>
    <w:rsid w:val="009A2DD6"/>
    <w:rsid w:val="009A53CB"/>
    <w:rsid w:val="009A6AB0"/>
    <w:rsid w:val="009C1495"/>
    <w:rsid w:val="009E12A2"/>
    <w:rsid w:val="009E418E"/>
    <w:rsid w:val="009F2A0A"/>
    <w:rsid w:val="00A21ECA"/>
    <w:rsid w:val="00A23457"/>
    <w:rsid w:val="00A269A7"/>
    <w:rsid w:val="00A414F9"/>
    <w:rsid w:val="00A52FBE"/>
    <w:rsid w:val="00A61ABC"/>
    <w:rsid w:val="00A70BD0"/>
    <w:rsid w:val="00A8575F"/>
    <w:rsid w:val="00AA210F"/>
    <w:rsid w:val="00AA55CA"/>
    <w:rsid w:val="00AD1673"/>
    <w:rsid w:val="00AD4C5C"/>
    <w:rsid w:val="00AD50D8"/>
    <w:rsid w:val="00AE61C8"/>
    <w:rsid w:val="00AF1027"/>
    <w:rsid w:val="00B028B1"/>
    <w:rsid w:val="00B207C6"/>
    <w:rsid w:val="00B26A75"/>
    <w:rsid w:val="00B304F3"/>
    <w:rsid w:val="00B46B71"/>
    <w:rsid w:val="00B47A73"/>
    <w:rsid w:val="00B6285E"/>
    <w:rsid w:val="00BB104C"/>
    <w:rsid w:val="00BB6BA5"/>
    <w:rsid w:val="00BC37EF"/>
    <w:rsid w:val="00BC52D2"/>
    <w:rsid w:val="00BC7A32"/>
    <w:rsid w:val="00BD7F4B"/>
    <w:rsid w:val="00BF6D93"/>
    <w:rsid w:val="00C34585"/>
    <w:rsid w:val="00C60B20"/>
    <w:rsid w:val="00C91006"/>
    <w:rsid w:val="00CA7DCE"/>
    <w:rsid w:val="00CB0BF6"/>
    <w:rsid w:val="00CC4AF3"/>
    <w:rsid w:val="00CD0F98"/>
    <w:rsid w:val="00CD7673"/>
    <w:rsid w:val="00CD7F08"/>
    <w:rsid w:val="00CF3265"/>
    <w:rsid w:val="00CF58E2"/>
    <w:rsid w:val="00D009F9"/>
    <w:rsid w:val="00D031BA"/>
    <w:rsid w:val="00D0703D"/>
    <w:rsid w:val="00D07363"/>
    <w:rsid w:val="00D40218"/>
    <w:rsid w:val="00D446AD"/>
    <w:rsid w:val="00D6719E"/>
    <w:rsid w:val="00D93CC5"/>
    <w:rsid w:val="00D95CE0"/>
    <w:rsid w:val="00DA0D98"/>
    <w:rsid w:val="00DA27F6"/>
    <w:rsid w:val="00DA52FF"/>
    <w:rsid w:val="00DB1CDE"/>
    <w:rsid w:val="00DB44A3"/>
    <w:rsid w:val="00DD6092"/>
    <w:rsid w:val="00E06B11"/>
    <w:rsid w:val="00E10732"/>
    <w:rsid w:val="00E1535B"/>
    <w:rsid w:val="00E22A7E"/>
    <w:rsid w:val="00E41198"/>
    <w:rsid w:val="00E46DA7"/>
    <w:rsid w:val="00E571C6"/>
    <w:rsid w:val="00E719A5"/>
    <w:rsid w:val="00E738BB"/>
    <w:rsid w:val="00E76836"/>
    <w:rsid w:val="00E91011"/>
    <w:rsid w:val="00EA3888"/>
    <w:rsid w:val="00EA5D84"/>
    <w:rsid w:val="00EB20D8"/>
    <w:rsid w:val="00EB3A1E"/>
    <w:rsid w:val="00EB432D"/>
    <w:rsid w:val="00EC080C"/>
    <w:rsid w:val="00EC2B52"/>
    <w:rsid w:val="00ED19FB"/>
    <w:rsid w:val="00EE3309"/>
    <w:rsid w:val="00EE544B"/>
    <w:rsid w:val="00EE55E7"/>
    <w:rsid w:val="00EF4E9D"/>
    <w:rsid w:val="00F11E92"/>
    <w:rsid w:val="00F16E9B"/>
    <w:rsid w:val="00F33F99"/>
    <w:rsid w:val="00F40972"/>
    <w:rsid w:val="00F41D57"/>
    <w:rsid w:val="00F62D3F"/>
    <w:rsid w:val="00F6401F"/>
    <w:rsid w:val="00F7550F"/>
    <w:rsid w:val="00F765E1"/>
    <w:rsid w:val="00F821BE"/>
    <w:rsid w:val="00F83690"/>
    <w:rsid w:val="00F942C5"/>
    <w:rsid w:val="00FB3EC2"/>
    <w:rsid w:val="00FD40D6"/>
    <w:rsid w:val="00FE4040"/>
    <w:rsid w:val="00FE513B"/>
    <w:rsid w:val="00FE7E97"/>
    <w:rsid w:val="00FF2F1C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D3FF3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FF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FF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hAnsi="Arial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FF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hAnsi="Arial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FF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3FF3"/>
    <w:pPr>
      <w:spacing w:before="200" w:after="80"/>
      <w:ind w:firstLine="0"/>
      <w:outlineLvl w:val="4"/>
    </w:pPr>
    <w:rPr>
      <w:rFonts w:ascii="Arial" w:hAnsi="Arial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3FF3"/>
    <w:pPr>
      <w:spacing w:before="280" w:after="100"/>
      <w:ind w:firstLine="0"/>
      <w:outlineLvl w:val="5"/>
    </w:pPr>
    <w:rPr>
      <w:rFonts w:ascii="Arial" w:hAnsi="Arial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3FF3"/>
    <w:pPr>
      <w:spacing w:before="320" w:after="100"/>
      <w:ind w:firstLine="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3FF3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3FF3"/>
    <w:pPr>
      <w:spacing w:before="320" w:after="100"/>
      <w:ind w:firstLine="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FF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3FF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3FF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3FF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3FF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3FF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3FF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D3FF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D3FF3"/>
    <w:rPr>
      <w:rFonts w:ascii="Arial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D3F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D3FF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6D3FF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3F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3FF3"/>
    <w:rPr>
      <w:rFonts w:asci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D3FF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D3FF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6D3FF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D3F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3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D3FF3"/>
    <w:rPr>
      <w:rFonts w:ascii="Arial" w:hAnsi="Arial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6D3FF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3FF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D3FF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6D3FF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D3FF3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6D3FF3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6D3FF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6D3FF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6D3FF3"/>
    <w:pPr>
      <w:outlineLvl w:val="9"/>
    </w:pPr>
  </w:style>
  <w:style w:type="table" w:styleId="TableGrid">
    <w:name w:val="Table Grid"/>
    <w:basedOn w:val="TableNormal"/>
    <w:uiPriority w:val="99"/>
    <w:rsid w:val="00C345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720</Words>
  <Characters>4106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Кабинет №7</dc:creator>
  <cp:keywords/>
  <dc:description/>
  <cp:lastModifiedBy>Светлана</cp:lastModifiedBy>
  <cp:revision>7</cp:revision>
  <cp:lastPrinted>2021-09-15T07:35:00Z</cp:lastPrinted>
  <dcterms:created xsi:type="dcterms:W3CDTF">2022-09-04T08:29:00Z</dcterms:created>
  <dcterms:modified xsi:type="dcterms:W3CDTF">2022-09-08T13:18:00Z</dcterms:modified>
</cp:coreProperties>
</file>