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E24F15" w:rsidRPr="00273456" w:rsidTr="006F4C85">
        <w:trPr>
          <w:trHeight w:val="1436"/>
        </w:trPr>
        <w:tc>
          <w:tcPr>
            <w:tcW w:w="8680" w:type="dxa"/>
          </w:tcPr>
          <w:p w:rsidR="00E24F15" w:rsidRPr="006F4C85" w:rsidRDefault="00E24F15" w:rsidP="006F4C85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Согласовано:</w:t>
            </w:r>
          </w:p>
          <w:p w:rsidR="00E24F15" w:rsidRPr="006F4C85" w:rsidRDefault="00E24F15" w:rsidP="006F4C85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Председатель ПК МАОУ СОШ №7</w:t>
            </w:r>
          </w:p>
          <w:p w:rsidR="00E24F15" w:rsidRPr="006F4C85" w:rsidRDefault="00E24F15" w:rsidP="006F4C85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имени Г.К. Жукова</w:t>
            </w:r>
          </w:p>
          <w:p w:rsidR="00E24F15" w:rsidRPr="006F4C85" w:rsidRDefault="00E24F15" w:rsidP="006F4C85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_________________Атрощенко С.В.</w:t>
            </w:r>
          </w:p>
          <w:p w:rsidR="00E24F15" w:rsidRPr="006F4C85" w:rsidRDefault="00E24F15" w:rsidP="006F4C85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30</w:t>
            </w:r>
            <w:r w:rsidRPr="006F4C85">
              <w:rPr>
                <w:sz w:val="24"/>
                <w:szCs w:val="24"/>
                <w:lang w:val="ru-RU"/>
              </w:rPr>
              <w:t xml:space="preserve"> »  </w:t>
            </w:r>
            <w:r w:rsidRPr="006F4C85">
              <w:rPr>
                <w:sz w:val="24"/>
                <w:szCs w:val="24"/>
                <w:u w:val="single"/>
                <w:lang w:val="ru-RU"/>
              </w:rPr>
              <w:t xml:space="preserve">августа   </w:t>
            </w:r>
            <w:r>
              <w:rPr>
                <w:sz w:val="24"/>
                <w:szCs w:val="24"/>
                <w:lang w:val="ru-RU"/>
              </w:rPr>
              <w:t>2022</w:t>
            </w:r>
            <w:r w:rsidRPr="006F4C85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7410" w:type="dxa"/>
          </w:tcPr>
          <w:p w:rsidR="00E24F15" w:rsidRPr="006F4C85" w:rsidRDefault="00E24F15" w:rsidP="006F4C85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«Утверждаю»</w:t>
            </w:r>
          </w:p>
          <w:p w:rsidR="00E24F15" w:rsidRPr="006F4C85" w:rsidRDefault="00E24F15" w:rsidP="006F4C85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Директор МАОУ СОШ №7</w:t>
            </w:r>
          </w:p>
          <w:p w:rsidR="00E24F15" w:rsidRPr="006F4C85" w:rsidRDefault="00E24F15" w:rsidP="006F4C85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имени Г.К. Жукова</w:t>
            </w:r>
          </w:p>
          <w:p w:rsidR="00E24F15" w:rsidRDefault="00E24F15" w:rsidP="006E0D3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  <w:lang w:val="ru-RU"/>
              </w:rPr>
              <w:t>Шаламов Р.Ю.</w:t>
            </w:r>
          </w:p>
          <w:p w:rsidR="00E24F15" w:rsidRPr="006F4C85" w:rsidRDefault="00E24F15" w:rsidP="006E0D3B">
            <w:pPr>
              <w:ind w:left="354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 30</w:t>
            </w:r>
            <w:r w:rsidRPr="006F4C85">
              <w:rPr>
                <w:sz w:val="24"/>
                <w:szCs w:val="24"/>
                <w:lang w:val="ru-RU"/>
              </w:rPr>
              <w:t xml:space="preserve"> »  </w:t>
            </w:r>
            <w:r w:rsidRPr="006F4C85">
              <w:rPr>
                <w:sz w:val="24"/>
                <w:szCs w:val="24"/>
                <w:u w:val="single"/>
                <w:lang w:val="ru-RU"/>
              </w:rPr>
              <w:t xml:space="preserve">августа   </w:t>
            </w:r>
            <w:r>
              <w:rPr>
                <w:sz w:val="24"/>
                <w:szCs w:val="24"/>
                <w:lang w:val="ru-RU"/>
              </w:rPr>
              <w:t>2022</w:t>
            </w:r>
            <w:r w:rsidRPr="006F4C85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E24F15" w:rsidRPr="000777D7" w:rsidRDefault="00E24F15" w:rsidP="0006566E">
      <w:pPr>
        <w:jc w:val="center"/>
        <w:rPr>
          <w:b/>
          <w:sz w:val="24"/>
          <w:szCs w:val="24"/>
          <w:lang w:val="ru-RU"/>
        </w:rPr>
      </w:pPr>
      <w:r w:rsidRPr="000777D7">
        <w:rPr>
          <w:b/>
          <w:sz w:val="24"/>
          <w:szCs w:val="24"/>
          <w:lang w:val="ru-RU"/>
        </w:rPr>
        <w:t>РАСПИСАНИЕ</w:t>
      </w:r>
    </w:p>
    <w:p w:rsidR="00E24F15" w:rsidRPr="000777D7" w:rsidRDefault="00E24F15" w:rsidP="0006566E">
      <w:pPr>
        <w:jc w:val="center"/>
        <w:rPr>
          <w:b/>
          <w:sz w:val="24"/>
          <w:lang w:val="ru-RU"/>
        </w:rPr>
      </w:pPr>
      <w:r w:rsidRPr="000777D7">
        <w:rPr>
          <w:b/>
          <w:sz w:val="24"/>
          <w:lang w:val="ru-RU"/>
        </w:rPr>
        <w:t>уроков 1-х классов на 2022-2023 учебный год  I четверть</w:t>
      </w:r>
    </w:p>
    <w:tbl>
      <w:tblPr>
        <w:tblpPr w:leftFromText="181" w:rightFromText="181" w:vertAnchor="text" w:horzAnchor="page" w:tblpX="645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458"/>
        <w:gridCol w:w="3387"/>
        <w:gridCol w:w="3568"/>
        <w:gridCol w:w="3747"/>
        <w:gridCol w:w="3405"/>
      </w:tblGrid>
      <w:tr w:rsidR="00E24F15" w:rsidRPr="006E0D3B" w:rsidTr="006F4C85">
        <w:trPr>
          <w:trHeight w:val="200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6F4C8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Понедельник</w:t>
            </w:r>
          </w:p>
        </w:tc>
        <w:tc>
          <w:tcPr>
            <w:tcW w:w="458" w:type="dxa"/>
            <w:vAlign w:val="center"/>
          </w:tcPr>
          <w:p w:rsidR="00E24F15" w:rsidRPr="006F4C85" w:rsidRDefault="00E24F15" w:rsidP="006F4C85">
            <w:pPr>
              <w:spacing w:line="240" w:lineRule="atLeast"/>
              <w:ind w:firstLine="0"/>
              <w:jc w:val="center"/>
              <w:rPr>
                <w:lang w:val="ru-RU"/>
              </w:rPr>
            </w:pPr>
          </w:p>
        </w:tc>
        <w:tc>
          <w:tcPr>
            <w:tcW w:w="3387" w:type="dxa"/>
            <w:vAlign w:val="center"/>
          </w:tcPr>
          <w:p w:rsidR="00E24F15" w:rsidRPr="000777D7" w:rsidRDefault="00E24F15" w:rsidP="006F4C85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0777D7">
              <w:rPr>
                <w:b/>
                <w:lang w:val="ru-RU"/>
              </w:rPr>
              <w:t xml:space="preserve">1 а </w:t>
            </w:r>
          </w:p>
        </w:tc>
        <w:tc>
          <w:tcPr>
            <w:tcW w:w="3568" w:type="dxa"/>
            <w:vAlign w:val="center"/>
          </w:tcPr>
          <w:p w:rsidR="00E24F15" w:rsidRPr="000777D7" w:rsidRDefault="00E24F15" w:rsidP="006F4C85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0777D7">
              <w:rPr>
                <w:b/>
                <w:lang w:val="ru-RU"/>
              </w:rPr>
              <w:t>1 б</w:t>
            </w:r>
          </w:p>
        </w:tc>
        <w:tc>
          <w:tcPr>
            <w:tcW w:w="3747" w:type="dxa"/>
            <w:vAlign w:val="center"/>
          </w:tcPr>
          <w:p w:rsidR="00E24F15" w:rsidRPr="000777D7" w:rsidRDefault="00E24F15" w:rsidP="006F4C85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0777D7">
              <w:rPr>
                <w:b/>
                <w:lang w:val="ru-RU"/>
              </w:rPr>
              <w:t>1 в</w:t>
            </w:r>
          </w:p>
        </w:tc>
        <w:tc>
          <w:tcPr>
            <w:tcW w:w="3405" w:type="dxa"/>
            <w:vAlign w:val="center"/>
          </w:tcPr>
          <w:p w:rsidR="00E24F15" w:rsidRPr="000777D7" w:rsidRDefault="00E24F15" w:rsidP="006F4C85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0777D7">
                <w:rPr>
                  <w:b/>
                  <w:lang w:val="ru-RU"/>
                </w:rPr>
                <w:t>1 г</w:t>
              </w:r>
            </w:smartTag>
          </w:p>
        </w:tc>
      </w:tr>
      <w:tr w:rsidR="00E24F15" w:rsidRPr="006F4C85" w:rsidTr="006F4C85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5B1B8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5B1B8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A432F1" w:rsidRDefault="00E24F15" w:rsidP="005B1B87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568" w:type="dxa"/>
          </w:tcPr>
          <w:p w:rsidR="00E24F15" w:rsidRPr="006F4C85" w:rsidRDefault="00E24F15" w:rsidP="005B1B8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5B1B8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405" w:type="dxa"/>
          </w:tcPr>
          <w:p w:rsidR="00E24F15" w:rsidRPr="0065393F" w:rsidRDefault="00E24F15" w:rsidP="005B1B8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</w:tr>
      <w:tr w:rsidR="00E24F15" w:rsidRPr="006F4C85" w:rsidTr="006F4C85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5393F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Технология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Вторник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Среда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Окружащий мир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E24F15" w:rsidRPr="006F4C85" w:rsidTr="00BA5239">
        <w:trPr>
          <w:trHeight w:val="74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Четверг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Пятница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BA5239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BA5239">
        <w:trPr>
          <w:trHeight w:val="59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568" w:type="dxa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747" w:type="dxa"/>
            <w:shd w:val="clear" w:color="auto" w:fill="FFFFFF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</w:tr>
      <w:tr w:rsidR="00E24F15" w:rsidRPr="006F4C85" w:rsidTr="006F4C85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E24F15" w:rsidRPr="00273456" w:rsidTr="006D159B">
        <w:trPr>
          <w:trHeight w:val="1436"/>
        </w:trPr>
        <w:tc>
          <w:tcPr>
            <w:tcW w:w="8680" w:type="dxa"/>
          </w:tcPr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Согласовано: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Председатель ПК МАОУ СОШ №7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имени Г.К. Жукова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_________________Атрощенко С.В.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30</w:t>
            </w:r>
            <w:r w:rsidRPr="006F4C85">
              <w:rPr>
                <w:sz w:val="24"/>
                <w:szCs w:val="24"/>
                <w:lang w:val="ru-RU"/>
              </w:rPr>
              <w:t xml:space="preserve"> »  </w:t>
            </w:r>
            <w:r w:rsidRPr="006F4C85">
              <w:rPr>
                <w:sz w:val="24"/>
                <w:szCs w:val="24"/>
                <w:u w:val="single"/>
                <w:lang w:val="ru-RU"/>
              </w:rPr>
              <w:t xml:space="preserve">августа   </w:t>
            </w:r>
            <w:r>
              <w:rPr>
                <w:sz w:val="24"/>
                <w:szCs w:val="24"/>
                <w:lang w:val="ru-RU"/>
              </w:rPr>
              <w:t>2022</w:t>
            </w:r>
            <w:r w:rsidRPr="006F4C85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7410" w:type="dxa"/>
          </w:tcPr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«Утверждаю»</w:t>
            </w:r>
          </w:p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Директор МАОУ СОШ №7</w:t>
            </w:r>
          </w:p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имени Г.К. Жукова</w:t>
            </w:r>
          </w:p>
          <w:p w:rsidR="00E24F1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  <w:lang w:val="ru-RU"/>
              </w:rPr>
              <w:t>Шаламов Р.Ю.</w:t>
            </w:r>
          </w:p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 30</w:t>
            </w:r>
            <w:r w:rsidRPr="006F4C85">
              <w:rPr>
                <w:sz w:val="24"/>
                <w:szCs w:val="24"/>
                <w:lang w:val="ru-RU"/>
              </w:rPr>
              <w:t xml:space="preserve"> »  </w:t>
            </w:r>
            <w:r w:rsidRPr="006F4C85">
              <w:rPr>
                <w:sz w:val="24"/>
                <w:szCs w:val="24"/>
                <w:u w:val="single"/>
                <w:lang w:val="ru-RU"/>
              </w:rPr>
              <w:t xml:space="preserve">августа   </w:t>
            </w:r>
            <w:r>
              <w:rPr>
                <w:sz w:val="24"/>
                <w:szCs w:val="24"/>
                <w:lang w:val="ru-RU"/>
              </w:rPr>
              <w:t>2022</w:t>
            </w:r>
            <w:r w:rsidRPr="006F4C85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E24F15" w:rsidRPr="00AD2A2A" w:rsidRDefault="00E24F15" w:rsidP="00AD2A2A">
      <w:pPr>
        <w:jc w:val="center"/>
        <w:rPr>
          <w:b/>
          <w:sz w:val="24"/>
          <w:szCs w:val="24"/>
          <w:lang w:val="ru-RU"/>
        </w:rPr>
      </w:pPr>
      <w:r w:rsidRPr="00AD2A2A">
        <w:rPr>
          <w:b/>
          <w:sz w:val="24"/>
          <w:szCs w:val="24"/>
          <w:lang w:val="ru-RU"/>
        </w:rPr>
        <w:t>РАСПИСАНИЕ</w:t>
      </w:r>
    </w:p>
    <w:p w:rsidR="00E24F15" w:rsidRPr="00AD2A2A" w:rsidRDefault="00E24F15" w:rsidP="00AD2A2A">
      <w:pPr>
        <w:jc w:val="center"/>
        <w:rPr>
          <w:b/>
          <w:sz w:val="24"/>
          <w:lang w:val="ru-RU"/>
        </w:rPr>
      </w:pPr>
      <w:r w:rsidRPr="00AD2A2A">
        <w:rPr>
          <w:b/>
          <w:sz w:val="24"/>
          <w:lang w:val="ru-RU"/>
        </w:rPr>
        <w:t>уроков 1-х классов на 2022-2023 учебный год  I</w:t>
      </w:r>
      <w:r w:rsidRPr="00AD2A2A">
        <w:rPr>
          <w:b/>
          <w:sz w:val="24"/>
        </w:rPr>
        <w:t>I</w:t>
      </w:r>
      <w:r w:rsidRPr="00AD2A2A">
        <w:rPr>
          <w:b/>
          <w:sz w:val="24"/>
          <w:lang w:val="ru-RU"/>
        </w:rPr>
        <w:t xml:space="preserve"> четверть</w:t>
      </w:r>
    </w:p>
    <w:tbl>
      <w:tblPr>
        <w:tblpPr w:leftFromText="181" w:rightFromText="181" w:vertAnchor="text" w:horzAnchor="page" w:tblpX="645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458"/>
        <w:gridCol w:w="3387"/>
        <w:gridCol w:w="3568"/>
        <w:gridCol w:w="3747"/>
        <w:gridCol w:w="3405"/>
      </w:tblGrid>
      <w:tr w:rsidR="00E24F15" w:rsidRPr="006E0D3B" w:rsidTr="006D159B">
        <w:trPr>
          <w:trHeight w:val="200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6D159B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Понедельник</w:t>
            </w:r>
          </w:p>
        </w:tc>
        <w:tc>
          <w:tcPr>
            <w:tcW w:w="458" w:type="dxa"/>
            <w:vAlign w:val="center"/>
          </w:tcPr>
          <w:p w:rsidR="00E24F15" w:rsidRPr="006F4C85" w:rsidRDefault="00E24F15" w:rsidP="006D159B">
            <w:pPr>
              <w:spacing w:line="240" w:lineRule="atLeast"/>
              <w:ind w:firstLine="0"/>
              <w:jc w:val="center"/>
              <w:rPr>
                <w:lang w:val="ru-RU"/>
              </w:rPr>
            </w:pPr>
          </w:p>
        </w:tc>
        <w:tc>
          <w:tcPr>
            <w:tcW w:w="3387" w:type="dxa"/>
            <w:vAlign w:val="center"/>
          </w:tcPr>
          <w:p w:rsidR="00E24F15" w:rsidRPr="006F4C85" w:rsidRDefault="00E24F15" w:rsidP="006D159B">
            <w:pPr>
              <w:spacing w:line="240" w:lineRule="atLeast"/>
              <w:ind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1 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568" w:type="dxa"/>
            <w:vAlign w:val="center"/>
          </w:tcPr>
          <w:p w:rsidR="00E24F15" w:rsidRPr="006F4C85" w:rsidRDefault="00E24F15" w:rsidP="006D159B">
            <w:pPr>
              <w:spacing w:line="240" w:lineRule="atLeast"/>
              <w:ind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1 б</w:t>
            </w:r>
          </w:p>
        </w:tc>
        <w:tc>
          <w:tcPr>
            <w:tcW w:w="3747" w:type="dxa"/>
            <w:vAlign w:val="center"/>
          </w:tcPr>
          <w:p w:rsidR="00E24F15" w:rsidRPr="006F4C85" w:rsidRDefault="00E24F15" w:rsidP="006D159B">
            <w:pPr>
              <w:spacing w:line="240" w:lineRule="atLeast"/>
              <w:ind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1 в</w:t>
            </w:r>
          </w:p>
        </w:tc>
        <w:tc>
          <w:tcPr>
            <w:tcW w:w="3405" w:type="dxa"/>
            <w:vAlign w:val="center"/>
          </w:tcPr>
          <w:p w:rsidR="00E24F15" w:rsidRPr="006F4C85" w:rsidRDefault="00E24F15" w:rsidP="006D159B">
            <w:pPr>
              <w:spacing w:line="240" w:lineRule="atLeast"/>
              <w:ind w:firstLine="0"/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6F4C85">
                <w:rPr>
                  <w:lang w:val="ru-RU"/>
                </w:rPr>
                <w:t>1 г</w:t>
              </w:r>
            </w:smartTag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A432F1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405" w:type="dxa"/>
          </w:tcPr>
          <w:p w:rsidR="00E24F15" w:rsidRPr="0065393F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5393F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Технология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171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E0D3B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Вторник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</w:t>
            </w:r>
          </w:p>
        </w:tc>
      </w:tr>
      <w:tr w:rsidR="00E24F15" w:rsidRPr="006F4C85" w:rsidTr="006D159B">
        <w:trPr>
          <w:trHeight w:val="171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Среда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74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E24F15" w:rsidRPr="006F4C85" w:rsidTr="006D159B">
        <w:trPr>
          <w:trHeight w:val="74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Четверг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</w:tr>
      <w:tr w:rsidR="00E24F15" w:rsidRPr="006F4C85" w:rsidTr="006D159B">
        <w:trPr>
          <w:trHeight w:val="171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Пятница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59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3568" w:type="dxa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8711B2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</w:tr>
    </w:tbl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E24F15" w:rsidRPr="00273456" w:rsidTr="006D159B">
        <w:trPr>
          <w:trHeight w:val="1436"/>
        </w:trPr>
        <w:tc>
          <w:tcPr>
            <w:tcW w:w="8680" w:type="dxa"/>
          </w:tcPr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Согласовано: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Председатель ПК МАОУ СОШ №7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имени Г.К. Жукова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_________________Атрощенко С.В.</w:t>
            </w:r>
          </w:p>
          <w:p w:rsidR="00E24F15" w:rsidRPr="006F4C85" w:rsidRDefault="00E24F15" w:rsidP="006D159B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30</w:t>
            </w:r>
            <w:r w:rsidRPr="006F4C85">
              <w:rPr>
                <w:sz w:val="24"/>
                <w:szCs w:val="24"/>
                <w:lang w:val="ru-RU"/>
              </w:rPr>
              <w:t xml:space="preserve"> »  </w:t>
            </w:r>
            <w:r w:rsidRPr="006F4C85">
              <w:rPr>
                <w:sz w:val="24"/>
                <w:szCs w:val="24"/>
                <w:u w:val="single"/>
                <w:lang w:val="ru-RU"/>
              </w:rPr>
              <w:t xml:space="preserve">августа   </w:t>
            </w:r>
            <w:r>
              <w:rPr>
                <w:sz w:val="24"/>
                <w:szCs w:val="24"/>
                <w:lang w:val="ru-RU"/>
              </w:rPr>
              <w:t>2022</w:t>
            </w:r>
            <w:r w:rsidRPr="006F4C85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7410" w:type="dxa"/>
          </w:tcPr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«Утверждаю»</w:t>
            </w:r>
          </w:p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Директор МАОУ СОШ №7</w:t>
            </w:r>
          </w:p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имени Г.К. Жукова</w:t>
            </w:r>
          </w:p>
          <w:p w:rsidR="00E24F1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  <w:lang w:val="ru-RU"/>
              </w:rPr>
              <w:t>Шаламов Р.Ю.</w:t>
            </w:r>
          </w:p>
          <w:p w:rsidR="00E24F15" w:rsidRPr="006F4C85" w:rsidRDefault="00E24F15" w:rsidP="006D159B">
            <w:pPr>
              <w:ind w:left="3546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 30</w:t>
            </w:r>
            <w:r w:rsidRPr="006F4C85">
              <w:rPr>
                <w:sz w:val="24"/>
                <w:szCs w:val="24"/>
                <w:lang w:val="ru-RU"/>
              </w:rPr>
              <w:t xml:space="preserve"> »  </w:t>
            </w:r>
            <w:r w:rsidRPr="006F4C85">
              <w:rPr>
                <w:sz w:val="24"/>
                <w:szCs w:val="24"/>
                <w:u w:val="single"/>
                <w:lang w:val="ru-RU"/>
              </w:rPr>
              <w:t xml:space="preserve">августа   </w:t>
            </w:r>
            <w:r>
              <w:rPr>
                <w:sz w:val="24"/>
                <w:szCs w:val="24"/>
                <w:lang w:val="ru-RU"/>
              </w:rPr>
              <w:t>2022</w:t>
            </w:r>
            <w:r w:rsidRPr="006F4C85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E24F15" w:rsidRPr="00AD2A2A" w:rsidRDefault="00E24F15" w:rsidP="00AD2A2A">
      <w:pPr>
        <w:jc w:val="center"/>
        <w:rPr>
          <w:b/>
          <w:sz w:val="24"/>
          <w:szCs w:val="24"/>
          <w:lang w:val="ru-RU"/>
        </w:rPr>
      </w:pPr>
      <w:r w:rsidRPr="00AD2A2A">
        <w:rPr>
          <w:b/>
          <w:sz w:val="24"/>
          <w:szCs w:val="24"/>
          <w:lang w:val="ru-RU"/>
        </w:rPr>
        <w:t>РАСПИСАНИЕ</w:t>
      </w:r>
    </w:p>
    <w:p w:rsidR="00E24F15" w:rsidRPr="00AD2A2A" w:rsidRDefault="00E24F15" w:rsidP="00AD2A2A">
      <w:pPr>
        <w:jc w:val="center"/>
        <w:rPr>
          <w:b/>
          <w:sz w:val="24"/>
          <w:lang w:val="ru-RU"/>
        </w:rPr>
      </w:pPr>
      <w:r w:rsidRPr="00AD2A2A">
        <w:rPr>
          <w:b/>
          <w:sz w:val="24"/>
          <w:lang w:val="ru-RU"/>
        </w:rPr>
        <w:t>уроков 1-х классов на 2022-2023 учебный год  I</w:t>
      </w:r>
      <w:r w:rsidRPr="00AD2A2A">
        <w:rPr>
          <w:b/>
          <w:sz w:val="24"/>
        </w:rPr>
        <w:t>II</w:t>
      </w:r>
      <w:r w:rsidRPr="00AD2A2A">
        <w:rPr>
          <w:b/>
          <w:sz w:val="24"/>
          <w:lang w:val="ru-RU"/>
        </w:rPr>
        <w:t xml:space="preserve"> – IV четверть</w:t>
      </w:r>
    </w:p>
    <w:tbl>
      <w:tblPr>
        <w:tblpPr w:leftFromText="181" w:rightFromText="181" w:vertAnchor="text" w:horzAnchor="page" w:tblpX="645" w:tblpY="123"/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458"/>
        <w:gridCol w:w="3387"/>
        <w:gridCol w:w="3568"/>
        <w:gridCol w:w="3747"/>
        <w:gridCol w:w="3405"/>
      </w:tblGrid>
      <w:tr w:rsidR="00E24F15" w:rsidRPr="006E0D3B" w:rsidTr="006D159B">
        <w:trPr>
          <w:trHeight w:val="200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6D159B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Понедельник</w:t>
            </w:r>
          </w:p>
        </w:tc>
        <w:tc>
          <w:tcPr>
            <w:tcW w:w="458" w:type="dxa"/>
            <w:vAlign w:val="center"/>
          </w:tcPr>
          <w:p w:rsidR="00E24F15" w:rsidRPr="006F4C85" w:rsidRDefault="00E24F15" w:rsidP="006D159B">
            <w:pPr>
              <w:spacing w:line="240" w:lineRule="atLeast"/>
              <w:ind w:firstLine="0"/>
              <w:jc w:val="center"/>
              <w:rPr>
                <w:lang w:val="ru-RU"/>
              </w:rPr>
            </w:pPr>
          </w:p>
        </w:tc>
        <w:tc>
          <w:tcPr>
            <w:tcW w:w="3387" w:type="dxa"/>
            <w:vAlign w:val="center"/>
          </w:tcPr>
          <w:p w:rsidR="00E24F15" w:rsidRPr="00AD2A2A" w:rsidRDefault="00E24F15" w:rsidP="006D159B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AD2A2A">
              <w:rPr>
                <w:b/>
                <w:lang w:val="ru-RU"/>
              </w:rPr>
              <w:t xml:space="preserve">1 а </w:t>
            </w:r>
          </w:p>
        </w:tc>
        <w:tc>
          <w:tcPr>
            <w:tcW w:w="3568" w:type="dxa"/>
            <w:vAlign w:val="center"/>
          </w:tcPr>
          <w:p w:rsidR="00E24F15" w:rsidRPr="00AD2A2A" w:rsidRDefault="00E24F15" w:rsidP="006D159B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AD2A2A">
              <w:rPr>
                <w:b/>
                <w:lang w:val="ru-RU"/>
              </w:rPr>
              <w:t>1 б</w:t>
            </w:r>
          </w:p>
        </w:tc>
        <w:tc>
          <w:tcPr>
            <w:tcW w:w="3747" w:type="dxa"/>
            <w:vAlign w:val="center"/>
          </w:tcPr>
          <w:p w:rsidR="00E24F15" w:rsidRPr="00AD2A2A" w:rsidRDefault="00E24F15" w:rsidP="006D159B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AD2A2A">
              <w:rPr>
                <w:b/>
                <w:lang w:val="ru-RU"/>
              </w:rPr>
              <w:t>1 в</w:t>
            </w:r>
          </w:p>
        </w:tc>
        <w:tc>
          <w:tcPr>
            <w:tcW w:w="3405" w:type="dxa"/>
            <w:vAlign w:val="center"/>
          </w:tcPr>
          <w:p w:rsidR="00E24F15" w:rsidRPr="00AD2A2A" w:rsidRDefault="00E24F15" w:rsidP="006D159B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D2A2A">
                <w:rPr>
                  <w:b/>
                  <w:lang w:val="ru-RU"/>
                </w:rPr>
                <w:t>1 г</w:t>
              </w:r>
            </w:smartTag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A432F1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3405" w:type="dxa"/>
          </w:tcPr>
          <w:p w:rsidR="00E24F15" w:rsidRPr="0065393F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A432F1">
              <w:rPr>
                <w:b/>
                <w:sz w:val="24"/>
                <w:szCs w:val="24"/>
                <w:lang w:val="ru-RU"/>
              </w:rPr>
              <w:t>Разговор о важном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5393F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b/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</w:rPr>
              <w:t>Технология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E0D3B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171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E0D3B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Вторник</w:t>
            </w: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Физкультура(новый зал)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A432F1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568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A432F1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 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Физкультура(новый зал)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 (зал 2 этаж)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5.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 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</w:tr>
      <w:tr w:rsidR="00E24F15" w:rsidRPr="006F4C85" w:rsidTr="006D159B">
        <w:trPr>
          <w:trHeight w:val="171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Среда</w:t>
            </w: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74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E24F15" w:rsidRPr="006F4C85" w:rsidTr="006D159B">
        <w:trPr>
          <w:trHeight w:val="74"/>
        </w:trPr>
        <w:tc>
          <w:tcPr>
            <w:tcW w:w="15454" w:type="dxa"/>
            <w:gridSpan w:val="6"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Четверг</w:t>
            </w: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 w:rsidRPr="006F4C85">
              <w:rPr>
                <w:sz w:val="24"/>
                <w:szCs w:val="24"/>
                <w:lang w:val="ru-RU"/>
              </w:rPr>
              <w:t>Литературное чтени</w:t>
            </w:r>
            <w:r w:rsidRPr="006F4C85">
              <w:rPr>
                <w:sz w:val="24"/>
                <w:szCs w:val="24"/>
              </w:rPr>
              <w:t>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Кубановедение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4565" w:type="dxa"/>
            <w:gridSpan w:val="5"/>
          </w:tcPr>
          <w:p w:rsidR="00E24F1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 w:val="restart"/>
            <w:textDirection w:val="btLr"/>
            <w:vAlign w:val="center"/>
          </w:tcPr>
          <w:p w:rsidR="00E24F15" w:rsidRPr="006F4C85" w:rsidRDefault="00E24F15" w:rsidP="006C0327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6F4C85">
              <w:rPr>
                <w:lang w:val="ru-RU"/>
              </w:rPr>
              <w:t>Пятница</w:t>
            </w: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1.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2.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0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87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ind w:firstLine="0"/>
              <w:rPr>
                <w:sz w:val="24"/>
                <w:szCs w:val="24"/>
              </w:rPr>
            </w:pPr>
            <w:r w:rsidRPr="006F4C85">
              <w:rPr>
                <w:b/>
                <w:sz w:val="24"/>
                <w:szCs w:val="24"/>
                <w:lang w:val="ru-RU"/>
              </w:rPr>
              <w:t>Динамическая  пауза</w:t>
            </w:r>
          </w:p>
        </w:tc>
      </w:tr>
      <w:tr w:rsidR="00E24F15" w:rsidRPr="006F4C85" w:rsidTr="006D159B">
        <w:trPr>
          <w:trHeight w:val="59"/>
        </w:trPr>
        <w:tc>
          <w:tcPr>
            <w:tcW w:w="889" w:type="dxa"/>
            <w:vMerge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3.</w:t>
            </w:r>
          </w:p>
        </w:tc>
        <w:tc>
          <w:tcPr>
            <w:tcW w:w="3387" w:type="dxa"/>
          </w:tcPr>
          <w:p w:rsidR="00E24F15" w:rsidRPr="008711B2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3568" w:type="dxa"/>
          </w:tcPr>
          <w:p w:rsidR="00E24F15" w:rsidRPr="008711B2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747" w:type="dxa"/>
            <w:shd w:val="clear" w:color="auto" w:fill="FFFFFF"/>
          </w:tcPr>
          <w:p w:rsidR="00E24F15" w:rsidRPr="008711B2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05" w:type="dxa"/>
          </w:tcPr>
          <w:p w:rsidR="00E24F15" w:rsidRPr="008711B2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</w:tr>
      <w:tr w:rsidR="00E24F15" w:rsidRPr="006F4C85" w:rsidTr="006D159B">
        <w:trPr>
          <w:trHeight w:val="171"/>
        </w:trPr>
        <w:tc>
          <w:tcPr>
            <w:tcW w:w="889" w:type="dxa"/>
            <w:vMerge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45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lang w:val="ru-RU"/>
              </w:rPr>
            </w:pPr>
            <w:r w:rsidRPr="006F4C85">
              <w:rPr>
                <w:lang w:val="ru-RU"/>
              </w:rPr>
              <w:t>4.</w:t>
            </w:r>
          </w:p>
        </w:tc>
        <w:tc>
          <w:tcPr>
            <w:tcW w:w="3387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568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747" w:type="dxa"/>
            <w:shd w:val="clear" w:color="auto" w:fill="FFFFFF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405" w:type="dxa"/>
          </w:tcPr>
          <w:p w:rsidR="00E24F15" w:rsidRPr="006F4C85" w:rsidRDefault="00E24F15" w:rsidP="006C0327">
            <w:pPr>
              <w:spacing w:line="240" w:lineRule="atLeas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</w:tr>
    </w:tbl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p w:rsidR="00E24F15" w:rsidRDefault="00E24F15" w:rsidP="00104286">
      <w:pPr>
        <w:ind w:firstLine="0"/>
        <w:rPr>
          <w:sz w:val="32"/>
          <w:szCs w:val="28"/>
          <w:lang w:val="ru-RU"/>
        </w:rPr>
      </w:pPr>
    </w:p>
    <w:sectPr w:rsidR="00E24F15" w:rsidSect="000656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585"/>
    <w:rsid w:val="00036619"/>
    <w:rsid w:val="00056DE5"/>
    <w:rsid w:val="00057FD1"/>
    <w:rsid w:val="00060CDC"/>
    <w:rsid w:val="0006566E"/>
    <w:rsid w:val="000777D7"/>
    <w:rsid w:val="000E3C5A"/>
    <w:rsid w:val="000F0ACA"/>
    <w:rsid w:val="000F18AA"/>
    <w:rsid w:val="001027A8"/>
    <w:rsid w:val="00104286"/>
    <w:rsid w:val="0011780E"/>
    <w:rsid w:val="00130887"/>
    <w:rsid w:val="001505C5"/>
    <w:rsid w:val="001A2517"/>
    <w:rsid w:val="001C0C60"/>
    <w:rsid w:val="001D5891"/>
    <w:rsid w:val="001E139B"/>
    <w:rsid w:val="00204816"/>
    <w:rsid w:val="00213D8D"/>
    <w:rsid w:val="002372F0"/>
    <w:rsid w:val="00247341"/>
    <w:rsid w:val="002475B4"/>
    <w:rsid w:val="00273456"/>
    <w:rsid w:val="002872D9"/>
    <w:rsid w:val="00287CFD"/>
    <w:rsid w:val="002A6D21"/>
    <w:rsid w:val="002E732C"/>
    <w:rsid w:val="003375A0"/>
    <w:rsid w:val="00360186"/>
    <w:rsid w:val="00373E11"/>
    <w:rsid w:val="003A3FAC"/>
    <w:rsid w:val="003B0F3C"/>
    <w:rsid w:val="003E30EE"/>
    <w:rsid w:val="00415D25"/>
    <w:rsid w:val="00430F2B"/>
    <w:rsid w:val="00435A81"/>
    <w:rsid w:val="0047765D"/>
    <w:rsid w:val="0048797B"/>
    <w:rsid w:val="00496915"/>
    <w:rsid w:val="004B4019"/>
    <w:rsid w:val="0050163D"/>
    <w:rsid w:val="00511785"/>
    <w:rsid w:val="00527153"/>
    <w:rsid w:val="00531721"/>
    <w:rsid w:val="00532273"/>
    <w:rsid w:val="005362C3"/>
    <w:rsid w:val="005434D5"/>
    <w:rsid w:val="00584338"/>
    <w:rsid w:val="00595418"/>
    <w:rsid w:val="005961F0"/>
    <w:rsid w:val="00596A45"/>
    <w:rsid w:val="005B1B87"/>
    <w:rsid w:val="005C7301"/>
    <w:rsid w:val="00612FD0"/>
    <w:rsid w:val="00627CBC"/>
    <w:rsid w:val="0065393F"/>
    <w:rsid w:val="00666827"/>
    <w:rsid w:val="00672EF8"/>
    <w:rsid w:val="00685E97"/>
    <w:rsid w:val="00690D50"/>
    <w:rsid w:val="006C0327"/>
    <w:rsid w:val="006C035D"/>
    <w:rsid w:val="006C1141"/>
    <w:rsid w:val="006D159B"/>
    <w:rsid w:val="006D3FF3"/>
    <w:rsid w:val="006E0D3B"/>
    <w:rsid w:val="006F4C85"/>
    <w:rsid w:val="00744E7C"/>
    <w:rsid w:val="007667A2"/>
    <w:rsid w:val="00776874"/>
    <w:rsid w:val="007A7D07"/>
    <w:rsid w:val="007D045D"/>
    <w:rsid w:val="008227AE"/>
    <w:rsid w:val="008242DE"/>
    <w:rsid w:val="00845F82"/>
    <w:rsid w:val="008711B2"/>
    <w:rsid w:val="008845A9"/>
    <w:rsid w:val="008A017E"/>
    <w:rsid w:val="008B15A0"/>
    <w:rsid w:val="008D2F74"/>
    <w:rsid w:val="008E3234"/>
    <w:rsid w:val="008E7108"/>
    <w:rsid w:val="00942DAB"/>
    <w:rsid w:val="0094614C"/>
    <w:rsid w:val="00957518"/>
    <w:rsid w:val="00961089"/>
    <w:rsid w:val="00967E74"/>
    <w:rsid w:val="00992892"/>
    <w:rsid w:val="009A53CB"/>
    <w:rsid w:val="009B66B6"/>
    <w:rsid w:val="009E12A2"/>
    <w:rsid w:val="00A058EB"/>
    <w:rsid w:val="00A247D5"/>
    <w:rsid w:val="00A269A7"/>
    <w:rsid w:val="00A432F1"/>
    <w:rsid w:val="00A60B49"/>
    <w:rsid w:val="00A61ABC"/>
    <w:rsid w:val="00A96439"/>
    <w:rsid w:val="00AD2A2A"/>
    <w:rsid w:val="00AD46A2"/>
    <w:rsid w:val="00AD4C5C"/>
    <w:rsid w:val="00B207C6"/>
    <w:rsid w:val="00B304F3"/>
    <w:rsid w:val="00B33A11"/>
    <w:rsid w:val="00B6285E"/>
    <w:rsid w:val="00B66F80"/>
    <w:rsid w:val="00B80770"/>
    <w:rsid w:val="00B874E1"/>
    <w:rsid w:val="00B96672"/>
    <w:rsid w:val="00BA5239"/>
    <w:rsid w:val="00BC3D0C"/>
    <w:rsid w:val="00BE098E"/>
    <w:rsid w:val="00BE53A2"/>
    <w:rsid w:val="00BF6D93"/>
    <w:rsid w:val="00C10223"/>
    <w:rsid w:val="00C1206D"/>
    <w:rsid w:val="00C32C55"/>
    <w:rsid w:val="00C34585"/>
    <w:rsid w:val="00C50268"/>
    <w:rsid w:val="00CB0BF6"/>
    <w:rsid w:val="00CB466B"/>
    <w:rsid w:val="00CB4A71"/>
    <w:rsid w:val="00CF3265"/>
    <w:rsid w:val="00CF58E2"/>
    <w:rsid w:val="00D446AD"/>
    <w:rsid w:val="00D614F1"/>
    <w:rsid w:val="00D663A1"/>
    <w:rsid w:val="00D93CC5"/>
    <w:rsid w:val="00DA27F6"/>
    <w:rsid w:val="00DA52FF"/>
    <w:rsid w:val="00DC228D"/>
    <w:rsid w:val="00DC7CB1"/>
    <w:rsid w:val="00DD67DC"/>
    <w:rsid w:val="00E22A7E"/>
    <w:rsid w:val="00E24F15"/>
    <w:rsid w:val="00E27F12"/>
    <w:rsid w:val="00E571C6"/>
    <w:rsid w:val="00E82B07"/>
    <w:rsid w:val="00E86E3F"/>
    <w:rsid w:val="00E91011"/>
    <w:rsid w:val="00EA3888"/>
    <w:rsid w:val="00EC2298"/>
    <w:rsid w:val="00ED19FB"/>
    <w:rsid w:val="00EE55E7"/>
    <w:rsid w:val="00EF0F88"/>
    <w:rsid w:val="00EF288D"/>
    <w:rsid w:val="00EF4E9D"/>
    <w:rsid w:val="00F001C6"/>
    <w:rsid w:val="00F11E92"/>
    <w:rsid w:val="00F168F4"/>
    <w:rsid w:val="00F40972"/>
    <w:rsid w:val="00F6015E"/>
    <w:rsid w:val="00F6401F"/>
    <w:rsid w:val="00F7550F"/>
    <w:rsid w:val="00F75F3C"/>
    <w:rsid w:val="00F76BE4"/>
    <w:rsid w:val="00F914D7"/>
    <w:rsid w:val="00FD40D6"/>
    <w:rsid w:val="00FE7E97"/>
    <w:rsid w:val="00FF2F1C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D3FF3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FF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FF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hAnsi="Arial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FF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hAnsi="Arial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FF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3FF3"/>
    <w:pPr>
      <w:spacing w:before="200" w:after="80"/>
      <w:ind w:firstLine="0"/>
      <w:outlineLvl w:val="4"/>
    </w:pPr>
    <w:rPr>
      <w:rFonts w:ascii="Arial" w:hAnsi="Arial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3FF3"/>
    <w:pPr>
      <w:spacing w:before="280" w:after="100"/>
      <w:ind w:firstLine="0"/>
      <w:outlineLvl w:val="5"/>
    </w:pPr>
    <w:rPr>
      <w:rFonts w:ascii="Arial" w:hAnsi="Arial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3FF3"/>
    <w:pPr>
      <w:spacing w:before="320" w:after="100"/>
      <w:ind w:firstLine="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3FF3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3FF3"/>
    <w:pPr>
      <w:spacing w:before="320" w:after="100"/>
      <w:ind w:firstLine="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FF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3FF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3FF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3FF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3FF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3FF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3FF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D3FF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D3FF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D3F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D3FF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D3FF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3F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3FF3"/>
    <w:rPr>
      <w:rFonts w:asci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D3FF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D3FF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6D3FF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D3F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3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D3FF3"/>
    <w:rPr>
      <w:rFonts w:ascii="Arial" w:hAnsi="Arial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D3FF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3FF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D3FF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6D3FF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D3FF3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6D3FF3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6D3FF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6D3FF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6D3FF3"/>
    <w:pPr>
      <w:outlineLvl w:val="9"/>
    </w:pPr>
  </w:style>
  <w:style w:type="table" w:styleId="TableGrid">
    <w:name w:val="Table Grid"/>
    <w:basedOn w:val="TableNormal"/>
    <w:uiPriority w:val="99"/>
    <w:rsid w:val="00C345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925</Words>
  <Characters>5279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Кабинет №7</dc:creator>
  <cp:keywords/>
  <dc:description/>
  <cp:lastModifiedBy>Светлана</cp:lastModifiedBy>
  <cp:revision>11</cp:revision>
  <cp:lastPrinted>2021-09-15T07:33:00Z</cp:lastPrinted>
  <dcterms:created xsi:type="dcterms:W3CDTF">2022-09-02T18:40:00Z</dcterms:created>
  <dcterms:modified xsi:type="dcterms:W3CDTF">2022-09-08T13:17:00Z</dcterms:modified>
</cp:coreProperties>
</file>